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2" w:rsidRPr="00C66827" w:rsidRDefault="00B331D8" w:rsidP="00AD7708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:rsidR="006554E2" w:rsidRDefault="006554E2" w:rsidP="00AD7708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:rsidR="00B45AE1" w:rsidRPr="00AD7708" w:rsidRDefault="00DC5E03" w:rsidP="00AD7708">
      <w:pPr>
        <w:tabs>
          <w:tab w:val="left" w:pos="4486"/>
        </w:tabs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1F1C1F"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LICENSEE</w:t>
      </w:r>
      <w:r w:rsidR="00AD7708"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S</w:t>
      </w:r>
    </w:p>
    <w:p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:rsidR="00B45AE1" w:rsidRDefault="00B45AE1" w:rsidP="00AD7708">
      <w:pPr>
        <w:spacing w:line="360" w:lineRule="auto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:rsidR="00BC6872" w:rsidRDefault="00B331D8" w:rsidP="009E3167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</w:t>
      </w:r>
      <w:r w:rsidR="009E3167">
        <w:rPr>
          <w:rFonts w:ascii="Arial Black" w:hAnsi="Arial Black"/>
          <w:b/>
          <w:sz w:val="22"/>
          <w:szCs w:val="22"/>
        </w:rPr>
        <w:t>tion A: Personal information collected through</w:t>
      </w:r>
      <w:r w:rsidRPr="00F843F0">
        <w:rPr>
          <w:rFonts w:ascii="Arial Black" w:hAnsi="Arial Black"/>
          <w:b/>
          <w:sz w:val="22"/>
          <w:szCs w:val="22"/>
        </w:rPr>
        <w:t xml:space="preserve"> forms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completed</w:t>
      </w:r>
      <w:r w:rsidR="00020133" w:rsidRPr="00F843F0">
        <w:rPr>
          <w:rFonts w:ascii="Arial Black" w:hAnsi="Arial Black"/>
          <w:b/>
          <w:sz w:val="22"/>
          <w:szCs w:val="22"/>
        </w:rPr>
        <w:t xml:space="preserve"> by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</w:t>
      </w:r>
      <w:r w:rsidR="00C97B05">
        <w:rPr>
          <w:rFonts w:ascii="Arial Black" w:hAnsi="Arial Black"/>
          <w:b/>
          <w:sz w:val="22"/>
          <w:szCs w:val="22"/>
        </w:rPr>
        <w:t>Licensee</w:t>
      </w:r>
      <w:r w:rsidR="009E3167">
        <w:rPr>
          <w:rFonts w:ascii="Arial Black" w:hAnsi="Arial Black"/>
          <w:b/>
          <w:sz w:val="22"/>
          <w:szCs w:val="22"/>
        </w:rPr>
        <w:t>s</w:t>
      </w:r>
    </w:p>
    <w:p w:rsidR="009E3167" w:rsidRDefault="009E3167" w:rsidP="009E3167">
      <w:pPr>
        <w:pStyle w:val="ListParagraph"/>
        <w:spacing w:line="360" w:lineRule="auto"/>
        <w:ind w:left="360"/>
        <w:contextualSpacing/>
        <w:jc w:val="both"/>
        <w:rPr>
          <w:sz w:val="22"/>
          <w:szCs w:val="22"/>
        </w:rPr>
      </w:pPr>
    </w:p>
    <w:p w:rsidR="00C97B05" w:rsidRPr="001F1C1F" w:rsidRDefault="001F1C1F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Name and t</w:t>
      </w:r>
      <w:r w:rsidRPr="001F1C1F">
        <w:rPr>
          <w:sz w:val="22"/>
          <w:szCs w:val="22"/>
        </w:rPr>
        <w:t xml:space="preserve">rading </w:t>
      </w:r>
      <w:r>
        <w:rPr>
          <w:sz w:val="22"/>
          <w:szCs w:val="22"/>
        </w:rPr>
        <w:t>name of the Licensee</w:t>
      </w:r>
    </w:p>
    <w:p w:rsidR="00C97B05" w:rsidRPr="00C97B05" w:rsidRDefault="001F1C1F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Full physical address and postal address</w:t>
      </w:r>
    </w:p>
    <w:p w:rsidR="00C97B05" w:rsidRPr="00C97B05" w:rsidRDefault="00C97B05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C97B05">
        <w:rPr>
          <w:sz w:val="22"/>
          <w:szCs w:val="22"/>
        </w:rPr>
        <w:t>Number of Campuses and their postal and physical address</w:t>
      </w:r>
      <w:r w:rsidR="001F1C1F">
        <w:rPr>
          <w:sz w:val="22"/>
          <w:szCs w:val="22"/>
        </w:rPr>
        <w:t>, including head office</w:t>
      </w:r>
    </w:p>
    <w:p w:rsidR="001F1C1F" w:rsidRPr="001F1C1F" w:rsidRDefault="001F1C1F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the CEO of Licensee and </w:t>
      </w:r>
      <w:proofErr w:type="spellStart"/>
      <w:r w:rsidRPr="001F1C1F">
        <w:rPr>
          <w:sz w:val="22"/>
          <w:szCs w:val="22"/>
        </w:rPr>
        <w:t>Unisa</w:t>
      </w:r>
      <w:proofErr w:type="spellEnd"/>
      <w:r w:rsidRPr="001F1C1F">
        <w:rPr>
          <w:sz w:val="22"/>
          <w:szCs w:val="22"/>
        </w:rPr>
        <w:t xml:space="preserve"> contact person at licensee</w:t>
      </w:r>
    </w:p>
    <w:p w:rsidR="00C97B05" w:rsidRPr="00C97B05" w:rsidRDefault="00C97B05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C97B05">
        <w:rPr>
          <w:sz w:val="22"/>
          <w:szCs w:val="22"/>
        </w:rPr>
        <w:t>E-mail of CEO</w:t>
      </w:r>
      <w:r w:rsidR="001F1C1F">
        <w:rPr>
          <w:sz w:val="22"/>
          <w:szCs w:val="22"/>
        </w:rPr>
        <w:t xml:space="preserve"> and </w:t>
      </w:r>
      <w:proofErr w:type="spellStart"/>
      <w:r w:rsidR="001F1C1F">
        <w:rPr>
          <w:sz w:val="22"/>
          <w:szCs w:val="22"/>
        </w:rPr>
        <w:t>Unisa</w:t>
      </w:r>
      <w:r w:rsidR="00E11BE1">
        <w:rPr>
          <w:sz w:val="22"/>
          <w:szCs w:val="22"/>
        </w:rPr>
        <w:t>’s</w:t>
      </w:r>
      <w:proofErr w:type="spellEnd"/>
      <w:r w:rsidR="001F1C1F">
        <w:rPr>
          <w:sz w:val="22"/>
          <w:szCs w:val="22"/>
        </w:rPr>
        <w:t xml:space="preserve"> Contact</w:t>
      </w:r>
    </w:p>
    <w:p w:rsidR="00C97B05" w:rsidRPr="001F1C1F" w:rsidRDefault="001F1C1F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Telephone number of CEO and </w:t>
      </w:r>
      <w:r w:rsidRPr="00C97B05">
        <w:rPr>
          <w:sz w:val="22"/>
          <w:szCs w:val="22"/>
        </w:rPr>
        <w:t xml:space="preserve">Telephone/Fax of </w:t>
      </w:r>
      <w:proofErr w:type="spellStart"/>
      <w:r w:rsidRPr="00C97B05">
        <w:rPr>
          <w:sz w:val="22"/>
          <w:szCs w:val="22"/>
        </w:rPr>
        <w:t>Unisa</w:t>
      </w:r>
      <w:r w:rsidR="00E11BE1">
        <w:rPr>
          <w:sz w:val="22"/>
          <w:szCs w:val="22"/>
        </w:rPr>
        <w:t>’s</w:t>
      </w:r>
      <w:proofErr w:type="spellEnd"/>
      <w:r w:rsidRPr="00C97B05">
        <w:rPr>
          <w:sz w:val="22"/>
          <w:szCs w:val="22"/>
        </w:rPr>
        <w:t xml:space="preserve"> contact</w:t>
      </w:r>
    </w:p>
    <w:p w:rsidR="00716AA0" w:rsidRPr="00C97B05" w:rsidRDefault="00716AA0" w:rsidP="00AD7708">
      <w:pPr>
        <w:spacing w:line="360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716AA0" w:rsidRPr="00C97B05" w:rsidSect="00BD6FC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3A" w:rsidRDefault="0051203A">
      <w:r>
        <w:separator/>
      </w:r>
    </w:p>
  </w:endnote>
  <w:endnote w:type="continuationSeparator" w:id="0">
    <w:p w:rsidR="0051203A" w:rsidRDefault="0051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4D" w:rsidRDefault="00427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2744D" w:rsidRDefault="00427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471608"/>
      <w:docPartObj>
        <w:docPartGallery w:val="Page Numbers (Bottom of Page)"/>
        <w:docPartUnique/>
      </w:docPartObj>
    </w:sdtPr>
    <w:sdtEndPr/>
    <w:sdtContent>
      <w:sdt>
        <w:sdtPr>
          <w:id w:val="1882044631"/>
          <w:docPartObj>
            <w:docPartGallery w:val="Page Numbers (Top of Page)"/>
            <w:docPartUnique/>
          </w:docPartObj>
        </w:sdtPr>
        <w:sdtEndPr/>
        <w:sdtContent>
          <w:p w:rsidR="0042744D" w:rsidRDefault="004274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B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B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744D" w:rsidRDefault="0042744D" w:rsidP="00D93604">
    <w:pPr>
      <w:pStyle w:val="Footer"/>
      <w:tabs>
        <w:tab w:val="clear" w:pos="4320"/>
        <w:tab w:val="clear" w:pos="8640"/>
        <w:tab w:val="left" w:pos="2053"/>
      </w:tabs>
      <w:jc w:val="center"/>
    </w:pPr>
    <w:r>
      <w:t>Protection of Personal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08" w:rsidRDefault="00AD7708" w:rsidP="00AD7708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:rsidR="00AD7708" w:rsidRPr="006E327F" w:rsidRDefault="00AD7708" w:rsidP="00AD7708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Directorate: Institutional Information Office in consultation with various stakeholders within the University</w:t>
    </w:r>
  </w:p>
  <w:p w:rsidR="0042744D" w:rsidRPr="00AD7708" w:rsidRDefault="00AD7708" w:rsidP="00AD7708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3A" w:rsidRDefault="0051203A">
      <w:r>
        <w:separator/>
      </w:r>
    </w:p>
  </w:footnote>
  <w:footnote w:type="continuationSeparator" w:id="0">
    <w:p w:rsidR="0051203A" w:rsidRDefault="0051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4D" w:rsidRDefault="0042744D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:rsidR="0042744D" w:rsidRDefault="0042744D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:rsidR="0042744D" w:rsidRDefault="0042744D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10DDEECB" wp14:editId="2D1E8DBB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1381"/>
    <w:multiLevelType w:val="hybridMultilevel"/>
    <w:tmpl w:val="C47669C2"/>
    <w:lvl w:ilvl="0" w:tplc="6DC6D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4CDD"/>
    <w:multiLevelType w:val="hybridMultilevel"/>
    <w:tmpl w:val="222AF3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833"/>
    <w:rsid w:val="00073B04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101366"/>
    <w:rsid w:val="001016EA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6E7B"/>
    <w:rsid w:val="001879D6"/>
    <w:rsid w:val="00190142"/>
    <w:rsid w:val="001901EC"/>
    <w:rsid w:val="00192D9F"/>
    <w:rsid w:val="0019583A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1F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4294"/>
    <w:rsid w:val="002309BA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31CE"/>
    <w:rsid w:val="002739EB"/>
    <w:rsid w:val="00275A07"/>
    <w:rsid w:val="002808AA"/>
    <w:rsid w:val="002850DD"/>
    <w:rsid w:val="00285AA8"/>
    <w:rsid w:val="00285D19"/>
    <w:rsid w:val="00287650"/>
    <w:rsid w:val="00290E37"/>
    <w:rsid w:val="00292631"/>
    <w:rsid w:val="00292A67"/>
    <w:rsid w:val="0029612D"/>
    <w:rsid w:val="00296BD7"/>
    <w:rsid w:val="00296FFC"/>
    <w:rsid w:val="00297502"/>
    <w:rsid w:val="002A0DB2"/>
    <w:rsid w:val="002A11AD"/>
    <w:rsid w:val="002A3478"/>
    <w:rsid w:val="002A42E0"/>
    <w:rsid w:val="002A42F5"/>
    <w:rsid w:val="002A43CD"/>
    <w:rsid w:val="002A60FB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701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AE9"/>
    <w:rsid w:val="00310C22"/>
    <w:rsid w:val="003111BD"/>
    <w:rsid w:val="00311E7E"/>
    <w:rsid w:val="00314202"/>
    <w:rsid w:val="00316EF5"/>
    <w:rsid w:val="00331442"/>
    <w:rsid w:val="00333723"/>
    <w:rsid w:val="00336C16"/>
    <w:rsid w:val="003377A5"/>
    <w:rsid w:val="00341B07"/>
    <w:rsid w:val="00343A97"/>
    <w:rsid w:val="00344865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678"/>
    <w:rsid w:val="0036184C"/>
    <w:rsid w:val="003622FF"/>
    <w:rsid w:val="003626C1"/>
    <w:rsid w:val="0036320C"/>
    <w:rsid w:val="003637BA"/>
    <w:rsid w:val="00366A98"/>
    <w:rsid w:val="003679EE"/>
    <w:rsid w:val="003714DE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95B42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4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6008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A654E"/>
    <w:rsid w:val="004B1AD1"/>
    <w:rsid w:val="004B3B4B"/>
    <w:rsid w:val="004C4151"/>
    <w:rsid w:val="004C6F64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9F6"/>
    <w:rsid w:val="00506F61"/>
    <w:rsid w:val="00507DE3"/>
    <w:rsid w:val="0051203A"/>
    <w:rsid w:val="005124DF"/>
    <w:rsid w:val="00513257"/>
    <w:rsid w:val="0051361E"/>
    <w:rsid w:val="00516E12"/>
    <w:rsid w:val="00520015"/>
    <w:rsid w:val="0052621A"/>
    <w:rsid w:val="005302FA"/>
    <w:rsid w:val="00530D0D"/>
    <w:rsid w:val="00531F8A"/>
    <w:rsid w:val="00534BE4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A79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E3435"/>
    <w:rsid w:val="005E38B7"/>
    <w:rsid w:val="005E5E98"/>
    <w:rsid w:val="005F1EEB"/>
    <w:rsid w:val="005F273E"/>
    <w:rsid w:val="005F2D93"/>
    <w:rsid w:val="005F2FDE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81F"/>
    <w:rsid w:val="00677564"/>
    <w:rsid w:val="006813A9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2BFF"/>
    <w:rsid w:val="006C407D"/>
    <w:rsid w:val="006C4189"/>
    <w:rsid w:val="006D1DF4"/>
    <w:rsid w:val="006D25C5"/>
    <w:rsid w:val="006D2762"/>
    <w:rsid w:val="006D33B8"/>
    <w:rsid w:val="006E0F9F"/>
    <w:rsid w:val="006E129B"/>
    <w:rsid w:val="006E1802"/>
    <w:rsid w:val="006E4B88"/>
    <w:rsid w:val="006F2EE4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85458"/>
    <w:rsid w:val="00796724"/>
    <w:rsid w:val="007A53C0"/>
    <w:rsid w:val="007A669D"/>
    <w:rsid w:val="007A7CC3"/>
    <w:rsid w:val="007B162F"/>
    <w:rsid w:val="007B31F7"/>
    <w:rsid w:val="007C1196"/>
    <w:rsid w:val="007C5D26"/>
    <w:rsid w:val="007D1585"/>
    <w:rsid w:val="007D39FE"/>
    <w:rsid w:val="007D6EEC"/>
    <w:rsid w:val="007E03AE"/>
    <w:rsid w:val="007E0810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541B9"/>
    <w:rsid w:val="0086203A"/>
    <w:rsid w:val="008651DE"/>
    <w:rsid w:val="00866354"/>
    <w:rsid w:val="00867A31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C57FA"/>
    <w:rsid w:val="008D106C"/>
    <w:rsid w:val="008D649C"/>
    <w:rsid w:val="008D72AA"/>
    <w:rsid w:val="008D7774"/>
    <w:rsid w:val="008E0097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047"/>
    <w:rsid w:val="00922AFC"/>
    <w:rsid w:val="00922F02"/>
    <w:rsid w:val="00925982"/>
    <w:rsid w:val="00926E45"/>
    <w:rsid w:val="00927F60"/>
    <w:rsid w:val="0093066E"/>
    <w:rsid w:val="00931590"/>
    <w:rsid w:val="00932B93"/>
    <w:rsid w:val="00932CA8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5E80"/>
    <w:rsid w:val="00967841"/>
    <w:rsid w:val="00971B72"/>
    <w:rsid w:val="00973FAE"/>
    <w:rsid w:val="0097498D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54EC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5039"/>
    <w:rsid w:val="009D5910"/>
    <w:rsid w:val="009D5D90"/>
    <w:rsid w:val="009D69AD"/>
    <w:rsid w:val="009E3167"/>
    <w:rsid w:val="009E3828"/>
    <w:rsid w:val="009E3A3E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46E6"/>
    <w:rsid w:val="00A97D3C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129C"/>
    <w:rsid w:val="00AC24A2"/>
    <w:rsid w:val="00AC4307"/>
    <w:rsid w:val="00AC4C19"/>
    <w:rsid w:val="00AC551E"/>
    <w:rsid w:val="00AC584C"/>
    <w:rsid w:val="00AD22B6"/>
    <w:rsid w:val="00AD677A"/>
    <w:rsid w:val="00AD6DFE"/>
    <w:rsid w:val="00AD6FFF"/>
    <w:rsid w:val="00AD7298"/>
    <w:rsid w:val="00AD770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329F"/>
    <w:rsid w:val="00B54575"/>
    <w:rsid w:val="00B57D8E"/>
    <w:rsid w:val="00B6262B"/>
    <w:rsid w:val="00B63994"/>
    <w:rsid w:val="00B63FF6"/>
    <w:rsid w:val="00B64F0B"/>
    <w:rsid w:val="00B664B7"/>
    <w:rsid w:val="00B679D0"/>
    <w:rsid w:val="00B71710"/>
    <w:rsid w:val="00B71B70"/>
    <w:rsid w:val="00B71F62"/>
    <w:rsid w:val="00B7474F"/>
    <w:rsid w:val="00B76194"/>
    <w:rsid w:val="00B77175"/>
    <w:rsid w:val="00B77529"/>
    <w:rsid w:val="00B8107D"/>
    <w:rsid w:val="00B82F62"/>
    <w:rsid w:val="00B869ED"/>
    <w:rsid w:val="00B8797E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C7C"/>
    <w:rsid w:val="00BB2E2C"/>
    <w:rsid w:val="00BC45E6"/>
    <w:rsid w:val="00BC45FF"/>
    <w:rsid w:val="00BC473D"/>
    <w:rsid w:val="00BC47FD"/>
    <w:rsid w:val="00BC5D0E"/>
    <w:rsid w:val="00BC660C"/>
    <w:rsid w:val="00BC6757"/>
    <w:rsid w:val="00BC6872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E6823"/>
    <w:rsid w:val="00BF050C"/>
    <w:rsid w:val="00BF1DD6"/>
    <w:rsid w:val="00BF49D4"/>
    <w:rsid w:val="00BF52AC"/>
    <w:rsid w:val="00C02FC9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97B05"/>
    <w:rsid w:val="00CA0166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E32"/>
    <w:rsid w:val="00CD1113"/>
    <w:rsid w:val="00CD517A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746F0"/>
    <w:rsid w:val="00D81B5A"/>
    <w:rsid w:val="00D8268B"/>
    <w:rsid w:val="00D84497"/>
    <w:rsid w:val="00D867A9"/>
    <w:rsid w:val="00D876CE"/>
    <w:rsid w:val="00D905CF"/>
    <w:rsid w:val="00D90A0D"/>
    <w:rsid w:val="00D91DB5"/>
    <w:rsid w:val="00D93604"/>
    <w:rsid w:val="00D96EAB"/>
    <w:rsid w:val="00DA44E9"/>
    <w:rsid w:val="00DB0FCA"/>
    <w:rsid w:val="00DB1BCD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10E9"/>
    <w:rsid w:val="00DC5E03"/>
    <w:rsid w:val="00DC7E0D"/>
    <w:rsid w:val="00DD030E"/>
    <w:rsid w:val="00DD1AC7"/>
    <w:rsid w:val="00DD20A4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1BE1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57E84"/>
    <w:rsid w:val="00E634FC"/>
    <w:rsid w:val="00E6619C"/>
    <w:rsid w:val="00E67C2E"/>
    <w:rsid w:val="00E72C9D"/>
    <w:rsid w:val="00E80D74"/>
    <w:rsid w:val="00E81619"/>
    <w:rsid w:val="00E84B74"/>
    <w:rsid w:val="00E9237E"/>
    <w:rsid w:val="00E9387C"/>
    <w:rsid w:val="00E976C5"/>
    <w:rsid w:val="00EA318C"/>
    <w:rsid w:val="00EA52C7"/>
    <w:rsid w:val="00EB0401"/>
    <w:rsid w:val="00EB1432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D0CDF"/>
    <w:rsid w:val="00ED133D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48FB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5BFE"/>
    <w:rsid w:val="00F87253"/>
    <w:rsid w:val="00F9136C"/>
    <w:rsid w:val="00F9284B"/>
    <w:rsid w:val="00F92DB4"/>
    <w:rsid w:val="00F94FD6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43C6-F477-4274-872A-A6378452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Ramutsheli, Mashamaite</cp:lastModifiedBy>
  <cp:revision>6</cp:revision>
  <cp:lastPrinted>2009-03-02T12:03:00Z</cp:lastPrinted>
  <dcterms:created xsi:type="dcterms:W3CDTF">2015-10-24T11:22:00Z</dcterms:created>
  <dcterms:modified xsi:type="dcterms:W3CDTF">2015-10-24T11:26:00Z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