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E2" w:rsidRPr="00C66827" w:rsidRDefault="00B331D8" w:rsidP="006554E2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r>
        <w:rPr>
          <w:rFonts w:asciiTheme="minorBidi" w:hAnsiTheme="minorBidi" w:cstheme="minorBidi"/>
          <w:b/>
          <w:spacing w:val="0"/>
          <w:sz w:val="32"/>
          <w:szCs w:val="32"/>
        </w:rPr>
        <w:t>PERSONAL INFORMATION INVENTORY LIST</w:t>
      </w:r>
    </w:p>
    <w:p w:rsidR="006554E2" w:rsidRDefault="006554E2" w:rsidP="006554E2">
      <w:pPr>
        <w:rPr>
          <w:rFonts w:asciiTheme="minorBidi" w:hAnsiTheme="minorBidi" w:cstheme="minorBidi"/>
          <w:b/>
          <w:spacing w:val="0"/>
          <w:sz w:val="22"/>
          <w:szCs w:val="22"/>
        </w:rPr>
      </w:pPr>
    </w:p>
    <w:p w:rsidR="00B45AE1" w:rsidRPr="00B41077" w:rsidRDefault="00DC5E03" w:rsidP="00B45AE1">
      <w:pPr>
        <w:jc w:val="center"/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</w:pPr>
      <w:r w:rsidRPr="00B41077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B45AE1" w:rsidRPr="00B41077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B331D8" w:rsidRPr="00B41077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STUDENT</w:t>
      </w:r>
      <w:r w:rsidRPr="00B41077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S</w:t>
      </w:r>
    </w:p>
    <w:p w:rsidR="00B45AE1" w:rsidRPr="00C66827" w:rsidRDefault="00B45AE1" w:rsidP="00B45AE1">
      <w:pPr>
        <w:pBdr>
          <w:bottom w:val="single" w:sz="12" w:space="1" w:color="auto"/>
        </w:pBdr>
        <w:ind w:left="1440" w:hanging="1440"/>
        <w:rPr>
          <w:rFonts w:asciiTheme="minorBidi" w:hAnsiTheme="minorBidi" w:cstheme="minorBidi"/>
          <w:spacing w:val="0"/>
          <w:sz w:val="24"/>
          <w:szCs w:val="24"/>
        </w:rPr>
      </w:pPr>
    </w:p>
    <w:p w:rsidR="00716AA0" w:rsidRDefault="00716AA0" w:rsidP="00B331D8">
      <w:pPr>
        <w:spacing w:line="360" w:lineRule="auto"/>
        <w:rPr>
          <w:b/>
          <w:sz w:val="22"/>
          <w:szCs w:val="22"/>
        </w:rPr>
      </w:pPr>
    </w:p>
    <w:p w:rsidR="00B331D8" w:rsidRDefault="00B331D8" w:rsidP="00B331D8">
      <w:pPr>
        <w:spacing w:line="360" w:lineRule="auto"/>
        <w:rPr>
          <w:b/>
          <w:sz w:val="22"/>
          <w:szCs w:val="22"/>
        </w:rPr>
      </w:pPr>
      <w:r w:rsidRPr="00B331D8">
        <w:rPr>
          <w:b/>
          <w:sz w:val="22"/>
          <w:szCs w:val="22"/>
        </w:rPr>
        <w:t xml:space="preserve">Section A: Personal information </w:t>
      </w:r>
      <w:r w:rsidR="00405880">
        <w:rPr>
          <w:b/>
          <w:sz w:val="22"/>
          <w:szCs w:val="22"/>
        </w:rPr>
        <w:t>collected through</w:t>
      </w:r>
      <w:r w:rsidRPr="00B331D8">
        <w:rPr>
          <w:b/>
          <w:sz w:val="22"/>
          <w:szCs w:val="22"/>
        </w:rPr>
        <w:t xml:space="preserve"> forms</w:t>
      </w:r>
      <w:r w:rsidR="006E1802">
        <w:rPr>
          <w:b/>
          <w:sz w:val="22"/>
          <w:szCs w:val="22"/>
        </w:rPr>
        <w:t xml:space="preserve"> completed by students</w:t>
      </w:r>
    </w:p>
    <w:p w:rsidR="00B331D8" w:rsidRPr="00B331D8" w:rsidRDefault="00275A07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Student n</w:t>
      </w:r>
      <w:r w:rsidR="00B331D8" w:rsidRPr="00B331D8">
        <w:rPr>
          <w:sz w:val="22"/>
          <w:szCs w:val="22"/>
        </w:rPr>
        <w:t>umber</w:t>
      </w:r>
    </w:p>
    <w:p w:rsidR="00B331D8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B331D8">
        <w:rPr>
          <w:sz w:val="22"/>
          <w:szCs w:val="22"/>
        </w:rPr>
        <w:t>Student</w:t>
      </w:r>
      <w:r w:rsidR="00243A58">
        <w:rPr>
          <w:sz w:val="22"/>
          <w:szCs w:val="22"/>
        </w:rPr>
        <w:t>’s</w:t>
      </w:r>
      <w:r w:rsidR="00275A07">
        <w:rPr>
          <w:sz w:val="22"/>
          <w:szCs w:val="22"/>
        </w:rPr>
        <w:t xml:space="preserve"> names and s</w:t>
      </w:r>
      <w:r w:rsidRPr="00B331D8">
        <w:rPr>
          <w:sz w:val="22"/>
          <w:szCs w:val="22"/>
        </w:rPr>
        <w:t>urname</w:t>
      </w:r>
    </w:p>
    <w:p w:rsidR="00243A58" w:rsidRDefault="00243A5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Student’s</w:t>
      </w:r>
      <w:r w:rsidR="00275A07">
        <w:rPr>
          <w:sz w:val="22"/>
          <w:szCs w:val="22"/>
        </w:rPr>
        <w:t xml:space="preserve"> t</w:t>
      </w:r>
      <w:r>
        <w:rPr>
          <w:sz w:val="22"/>
          <w:szCs w:val="22"/>
        </w:rPr>
        <w:t>itle</w:t>
      </w:r>
    </w:p>
    <w:p w:rsidR="00243A58" w:rsidRDefault="00243A5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Student’s </w:t>
      </w:r>
      <w:r w:rsidR="00275A07">
        <w:rPr>
          <w:sz w:val="22"/>
          <w:szCs w:val="22"/>
        </w:rPr>
        <w:t>m</w:t>
      </w:r>
      <w:r>
        <w:rPr>
          <w:sz w:val="22"/>
          <w:szCs w:val="22"/>
        </w:rPr>
        <w:t xml:space="preserve">aiden </w:t>
      </w:r>
      <w:r w:rsidR="00275A07">
        <w:rPr>
          <w:sz w:val="22"/>
          <w:szCs w:val="22"/>
        </w:rPr>
        <w:t>n</w:t>
      </w:r>
      <w:r>
        <w:rPr>
          <w:sz w:val="22"/>
          <w:szCs w:val="22"/>
        </w:rPr>
        <w:t>ame</w:t>
      </w:r>
      <w:r w:rsidR="00275A07">
        <w:rPr>
          <w:sz w:val="22"/>
          <w:szCs w:val="22"/>
        </w:rPr>
        <w:t xml:space="preserve"> and/or previous surname</w:t>
      </w:r>
    </w:p>
    <w:p w:rsidR="00243A58" w:rsidRDefault="001D7CD6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Student’</w:t>
      </w:r>
      <w:r w:rsidR="00275A07">
        <w:rPr>
          <w:sz w:val="22"/>
          <w:szCs w:val="22"/>
        </w:rPr>
        <w:t>s g</w:t>
      </w:r>
      <w:r>
        <w:rPr>
          <w:sz w:val="22"/>
          <w:szCs w:val="22"/>
        </w:rPr>
        <w:t>ender</w:t>
      </w:r>
    </w:p>
    <w:p w:rsidR="005C14BC" w:rsidRPr="00B331D8" w:rsidRDefault="005C14BC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Student’s home language</w:t>
      </w:r>
    </w:p>
    <w:p w:rsidR="00B331D8" w:rsidRPr="001A5A10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Student’s description of the</w:t>
      </w:r>
      <w:r w:rsidR="001D7CD6" w:rsidRPr="001A5A10">
        <w:rPr>
          <w:sz w:val="22"/>
          <w:szCs w:val="22"/>
        </w:rPr>
        <w:t xml:space="preserve"> physical</w:t>
      </w:r>
      <w:r w:rsidRPr="001A5A10">
        <w:rPr>
          <w:sz w:val="22"/>
          <w:szCs w:val="22"/>
        </w:rPr>
        <w:t xml:space="preserve"> disability</w:t>
      </w:r>
    </w:p>
    <w:p w:rsidR="00B331D8" w:rsidRPr="001A5A10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Student’s qualification and/or some study units</w:t>
      </w:r>
    </w:p>
    <w:p w:rsidR="00B331D8" w:rsidRPr="001A5A10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 xml:space="preserve">Student’s </w:t>
      </w:r>
      <w:r w:rsidR="008C3438" w:rsidRPr="001A5A10">
        <w:rPr>
          <w:sz w:val="22"/>
          <w:szCs w:val="22"/>
        </w:rPr>
        <w:t xml:space="preserve">physical and </w:t>
      </w:r>
      <w:r w:rsidRPr="001A5A10">
        <w:rPr>
          <w:sz w:val="22"/>
          <w:szCs w:val="22"/>
        </w:rPr>
        <w:t>postal address</w:t>
      </w:r>
      <w:r w:rsidR="008C3438" w:rsidRPr="001A5A10">
        <w:rPr>
          <w:sz w:val="22"/>
          <w:szCs w:val="22"/>
        </w:rPr>
        <w:t>es</w:t>
      </w:r>
      <w:r w:rsidR="00F97FD2" w:rsidRPr="001A5A10">
        <w:rPr>
          <w:sz w:val="22"/>
          <w:szCs w:val="22"/>
        </w:rPr>
        <w:t xml:space="preserve"> + courier address</w:t>
      </w:r>
    </w:p>
    <w:p w:rsidR="00BA79A1" w:rsidRPr="001A5A10" w:rsidRDefault="00BA79A1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Student’s country</w:t>
      </w:r>
      <w:r w:rsidR="00B937B1" w:rsidRPr="001A5A10">
        <w:rPr>
          <w:sz w:val="22"/>
          <w:szCs w:val="22"/>
        </w:rPr>
        <w:t xml:space="preserve"> or nationality</w:t>
      </w:r>
    </w:p>
    <w:p w:rsidR="00B937B1" w:rsidRPr="001A5A10" w:rsidRDefault="00B937B1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Student’s population group</w:t>
      </w:r>
    </w:p>
    <w:p w:rsidR="00DD43AC" w:rsidRPr="001A5A10" w:rsidRDefault="00B937B1" w:rsidP="00DD43AC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Student’s occupation</w:t>
      </w:r>
    </w:p>
    <w:p w:rsidR="00946DA5" w:rsidRPr="00DD43AC" w:rsidRDefault="00946DA5" w:rsidP="00DD43AC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Student’s economic sector</w:t>
      </w:r>
    </w:p>
    <w:p w:rsidR="00B331D8" w:rsidRPr="00B331D8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B331D8">
        <w:rPr>
          <w:sz w:val="22"/>
          <w:szCs w:val="22"/>
        </w:rPr>
        <w:t xml:space="preserve">Student’s contact numbers (Home, </w:t>
      </w:r>
      <w:r w:rsidR="0016464D">
        <w:rPr>
          <w:sz w:val="22"/>
          <w:szCs w:val="22"/>
        </w:rPr>
        <w:t xml:space="preserve">Fax, </w:t>
      </w:r>
      <w:r w:rsidRPr="00B331D8">
        <w:rPr>
          <w:sz w:val="22"/>
          <w:szCs w:val="22"/>
        </w:rPr>
        <w:t>Work and Cell numbers)</w:t>
      </w:r>
    </w:p>
    <w:p w:rsidR="0016464D" w:rsidRDefault="0016464D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Student’s email address</w:t>
      </w:r>
    </w:p>
    <w:p w:rsidR="00B331D8" w:rsidRPr="00B331D8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B331D8">
        <w:rPr>
          <w:sz w:val="22"/>
          <w:szCs w:val="22"/>
        </w:rPr>
        <w:t>Student’s previous institution</w:t>
      </w:r>
      <w:r w:rsidR="00DD43AC">
        <w:rPr>
          <w:sz w:val="22"/>
          <w:szCs w:val="22"/>
        </w:rPr>
        <w:t>, qualifications</w:t>
      </w:r>
      <w:r w:rsidRPr="00B331D8">
        <w:rPr>
          <w:sz w:val="22"/>
          <w:szCs w:val="22"/>
        </w:rPr>
        <w:t xml:space="preserve"> and study units passed</w:t>
      </w:r>
    </w:p>
    <w:p w:rsidR="00B331D8" w:rsidRPr="00B331D8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B331D8">
        <w:rPr>
          <w:sz w:val="22"/>
          <w:szCs w:val="22"/>
        </w:rPr>
        <w:t>Student’s ID number or Passport number for foreign students</w:t>
      </w:r>
    </w:p>
    <w:p w:rsidR="00640AFA" w:rsidRDefault="00B331D8" w:rsidP="001A74DC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B331D8">
        <w:rPr>
          <w:sz w:val="22"/>
          <w:szCs w:val="22"/>
        </w:rPr>
        <w:t>Student’s date of birth</w:t>
      </w:r>
    </w:p>
    <w:p w:rsidR="001A74DC" w:rsidRPr="001A74DC" w:rsidRDefault="001A74DC" w:rsidP="001A74DC">
      <w:pPr>
        <w:pStyle w:val="ListParagraph"/>
        <w:spacing w:line="360" w:lineRule="auto"/>
        <w:ind w:left="567"/>
        <w:contextualSpacing/>
        <w:rPr>
          <w:sz w:val="22"/>
          <w:szCs w:val="22"/>
        </w:rPr>
      </w:pPr>
    </w:p>
    <w:p w:rsidR="00B331D8" w:rsidRDefault="00B331D8" w:rsidP="006E1802">
      <w:pPr>
        <w:spacing w:line="360" w:lineRule="auto"/>
        <w:ind w:left="1134" w:hanging="1134"/>
        <w:rPr>
          <w:b/>
          <w:sz w:val="22"/>
          <w:szCs w:val="22"/>
        </w:rPr>
      </w:pPr>
      <w:r w:rsidRPr="00B331D8">
        <w:rPr>
          <w:b/>
          <w:sz w:val="22"/>
          <w:szCs w:val="22"/>
        </w:rPr>
        <w:t>Section B:</w:t>
      </w:r>
      <w:r w:rsidR="006E1802">
        <w:rPr>
          <w:b/>
          <w:sz w:val="22"/>
          <w:szCs w:val="22"/>
        </w:rPr>
        <w:tab/>
      </w:r>
      <w:r w:rsidRPr="00B331D8">
        <w:rPr>
          <w:b/>
          <w:sz w:val="22"/>
          <w:szCs w:val="22"/>
        </w:rPr>
        <w:t xml:space="preserve">Personal information on the supporting documentation attached on the </w:t>
      </w:r>
      <w:proofErr w:type="spellStart"/>
      <w:r w:rsidRPr="00B331D8">
        <w:rPr>
          <w:b/>
          <w:sz w:val="22"/>
          <w:szCs w:val="22"/>
        </w:rPr>
        <w:t>Uniflow</w:t>
      </w:r>
      <w:proofErr w:type="spellEnd"/>
      <w:r w:rsidRPr="00B331D8">
        <w:rPr>
          <w:b/>
          <w:sz w:val="22"/>
          <w:szCs w:val="22"/>
        </w:rPr>
        <w:t xml:space="preserve"> system</w:t>
      </w:r>
      <w:r w:rsidR="006E1802">
        <w:rPr>
          <w:b/>
          <w:sz w:val="22"/>
          <w:szCs w:val="22"/>
        </w:rPr>
        <w:t xml:space="preserve"> by students</w:t>
      </w:r>
    </w:p>
    <w:p w:rsidR="00B331D8" w:rsidRPr="00B331D8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B331D8">
        <w:rPr>
          <w:sz w:val="22"/>
          <w:szCs w:val="22"/>
        </w:rPr>
        <w:t>Proof of student’s disability certified by a registered medical doctor</w:t>
      </w:r>
    </w:p>
    <w:p w:rsidR="00B331D8" w:rsidRPr="001A5A10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 xml:space="preserve">Student’s Identity document </w:t>
      </w:r>
    </w:p>
    <w:p w:rsidR="00B331D8" w:rsidRPr="001A5A10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Student’s academic record</w:t>
      </w:r>
    </w:p>
    <w:p w:rsidR="00F97FD2" w:rsidRPr="001A5A10" w:rsidRDefault="00F97FD2" w:rsidP="00F97FD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SAQA evaluation in certain cases</w:t>
      </w:r>
    </w:p>
    <w:p w:rsidR="00F97FD2" w:rsidRPr="001A5A10" w:rsidRDefault="00F97FD2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Certificate of conduct at previous ac</w:t>
      </w:r>
      <w:bookmarkStart w:id="0" w:name="_GoBack"/>
      <w:bookmarkEnd w:id="0"/>
      <w:r w:rsidRPr="001A5A10">
        <w:rPr>
          <w:sz w:val="22"/>
          <w:szCs w:val="22"/>
        </w:rPr>
        <w:t>ademic Institution</w:t>
      </w:r>
    </w:p>
    <w:p w:rsidR="00B331D8" w:rsidRPr="001A5A10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Student’s high school and post-school qualifications</w:t>
      </w:r>
    </w:p>
    <w:p w:rsidR="00B331D8" w:rsidRPr="001A5A10" w:rsidRDefault="00B331D8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lastRenderedPageBreak/>
        <w:t xml:space="preserve">Student’s marriage certificate </w:t>
      </w:r>
      <w:r w:rsidR="00F97FD2" w:rsidRPr="001A5A10">
        <w:rPr>
          <w:sz w:val="22"/>
          <w:szCs w:val="22"/>
        </w:rPr>
        <w:t xml:space="preserve">if </w:t>
      </w:r>
      <w:r w:rsidRPr="001A5A10">
        <w:rPr>
          <w:sz w:val="22"/>
          <w:szCs w:val="22"/>
        </w:rPr>
        <w:t>the student is a married woman or divorce decree</w:t>
      </w:r>
    </w:p>
    <w:p w:rsidR="00FD7A02" w:rsidRPr="001A5A10" w:rsidRDefault="00F97FD2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 xml:space="preserve">Curriculum vitae for </w:t>
      </w:r>
      <w:r w:rsidR="00FD7A02" w:rsidRPr="001A5A10">
        <w:rPr>
          <w:sz w:val="22"/>
          <w:szCs w:val="22"/>
        </w:rPr>
        <w:t>students</w:t>
      </w:r>
      <w:r w:rsidRPr="001A5A10">
        <w:rPr>
          <w:sz w:val="22"/>
          <w:szCs w:val="22"/>
        </w:rPr>
        <w:t xml:space="preserve"> in exceptional cases</w:t>
      </w:r>
    </w:p>
    <w:p w:rsidR="00FD7A02" w:rsidRDefault="007F0BC5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1A5A10">
        <w:rPr>
          <w:sz w:val="22"/>
          <w:szCs w:val="22"/>
        </w:rPr>
        <w:t>Student’s</w:t>
      </w:r>
      <w:r w:rsidR="00FD7A02" w:rsidRPr="001A5A10">
        <w:rPr>
          <w:sz w:val="22"/>
          <w:szCs w:val="22"/>
        </w:rPr>
        <w:t xml:space="preserve"> email</w:t>
      </w:r>
      <w:r w:rsidR="001879D6" w:rsidRPr="001A5A10">
        <w:rPr>
          <w:sz w:val="22"/>
          <w:szCs w:val="22"/>
        </w:rPr>
        <w:t xml:space="preserve"> correspondences</w:t>
      </w:r>
    </w:p>
    <w:p w:rsidR="00BB32D0" w:rsidRPr="001A5A10" w:rsidRDefault="00BB32D0" w:rsidP="0016464D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Student’s or Parent/Guardian’s payslip and Affidavits in case of bursary applications</w:t>
      </w:r>
    </w:p>
    <w:p w:rsidR="009C050C" w:rsidRPr="001A5A10" w:rsidRDefault="009C050C" w:rsidP="00B331D8">
      <w:pPr>
        <w:spacing w:line="360" w:lineRule="auto"/>
        <w:jc w:val="both"/>
        <w:rPr>
          <w:rFonts w:asciiTheme="minorBidi" w:hAnsiTheme="minorBidi" w:cstheme="minorBidi"/>
          <w:spacing w:val="0"/>
          <w:sz w:val="22"/>
          <w:szCs w:val="22"/>
        </w:rPr>
      </w:pPr>
    </w:p>
    <w:p w:rsidR="00EF7492" w:rsidRDefault="00CB018D" w:rsidP="00B331D8">
      <w:pPr>
        <w:spacing w:line="360" w:lineRule="auto"/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  <w:r>
        <w:rPr>
          <w:rFonts w:asciiTheme="minorBidi" w:hAnsiTheme="minorBidi" w:cstheme="minorBidi"/>
          <w:b/>
          <w:spacing w:val="0"/>
          <w:sz w:val="22"/>
          <w:szCs w:val="22"/>
        </w:rPr>
        <w:t xml:space="preserve">Section C: </w:t>
      </w:r>
      <w:proofErr w:type="spellStart"/>
      <w:r>
        <w:rPr>
          <w:rFonts w:asciiTheme="minorBidi" w:hAnsiTheme="minorBidi" w:cstheme="minorBidi"/>
          <w:b/>
          <w:spacing w:val="0"/>
          <w:sz w:val="22"/>
          <w:szCs w:val="22"/>
        </w:rPr>
        <w:t>Impro</w:t>
      </w:r>
      <w:proofErr w:type="spellEnd"/>
      <w:r>
        <w:rPr>
          <w:rFonts w:asciiTheme="minorBidi" w:hAnsiTheme="minorBidi" w:cstheme="minorBidi"/>
          <w:b/>
          <w:spacing w:val="0"/>
          <w:sz w:val="22"/>
          <w:szCs w:val="22"/>
        </w:rPr>
        <w:t xml:space="preserve"> System (Access control system)</w:t>
      </w:r>
    </w:p>
    <w:p w:rsidR="00EF7492" w:rsidRPr="001A5A10" w:rsidRDefault="00EF7492" w:rsidP="00EF749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rFonts w:asciiTheme="minorBidi" w:hAnsiTheme="minorBidi" w:cstheme="minorBidi"/>
          <w:spacing w:val="0"/>
          <w:sz w:val="22"/>
          <w:szCs w:val="22"/>
        </w:rPr>
      </w:pPr>
      <w:r w:rsidRPr="001A5A10">
        <w:rPr>
          <w:rFonts w:asciiTheme="minorBidi" w:hAnsiTheme="minorBidi" w:cstheme="minorBidi"/>
          <w:spacing w:val="0"/>
          <w:sz w:val="22"/>
          <w:szCs w:val="22"/>
        </w:rPr>
        <w:t>Student’s photo on the student card</w:t>
      </w:r>
    </w:p>
    <w:p w:rsidR="001A74DC" w:rsidRDefault="001A74DC" w:rsidP="000C6F6F">
      <w:pPr>
        <w:spacing w:line="360" w:lineRule="auto"/>
        <w:ind w:left="1134" w:hanging="1134"/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</w:p>
    <w:p w:rsidR="003A3C22" w:rsidRDefault="003A3C22" w:rsidP="000C6F6F">
      <w:pPr>
        <w:spacing w:line="360" w:lineRule="auto"/>
        <w:ind w:left="1134" w:hanging="1134"/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  <w:r>
        <w:rPr>
          <w:rFonts w:asciiTheme="minorBidi" w:hAnsiTheme="minorBidi" w:cstheme="minorBidi"/>
          <w:b/>
          <w:spacing w:val="0"/>
          <w:sz w:val="22"/>
          <w:szCs w:val="22"/>
        </w:rPr>
        <w:t>Section D: Students personal information collected from other sources (not from students themselves)</w:t>
      </w:r>
    </w:p>
    <w:p w:rsidR="003A3C22" w:rsidRPr="004C7C2C" w:rsidRDefault="00D52685" w:rsidP="003A3C2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rFonts w:asciiTheme="minorBidi" w:hAnsiTheme="minorBidi" w:cstheme="minorBidi"/>
          <w:sz w:val="22"/>
          <w:szCs w:val="22"/>
        </w:rPr>
      </w:pPr>
      <w:r w:rsidRPr="004C7C2C">
        <w:rPr>
          <w:rFonts w:cs="Arial"/>
          <w:sz w:val="22"/>
          <w:szCs w:val="22"/>
        </w:rPr>
        <w:t>Matriculation certificates transferred to UNISA databa</w:t>
      </w:r>
      <w:r w:rsidR="003A3C22" w:rsidRPr="004C7C2C">
        <w:rPr>
          <w:rFonts w:cs="Arial"/>
          <w:sz w:val="22"/>
          <w:szCs w:val="22"/>
        </w:rPr>
        <w:t>se from the Matriculation Board</w:t>
      </w:r>
    </w:p>
    <w:p w:rsidR="006554E2" w:rsidRPr="004C7C2C" w:rsidRDefault="003A3C22" w:rsidP="00987FAE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rFonts w:asciiTheme="minorBidi" w:hAnsiTheme="minorBidi" w:cstheme="minorBidi"/>
          <w:sz w:val="22"/>
          <w:szCs w:val="22"/>
        </w:rPr>
      </w:pPr>
      <w:r w:rsidRPr="004C7C2C">
        <w:rPr>
          <w:rFonts w:cs="Arial"/>
          <w:sz w:val="22"/>
          <w:szCs w:val="22"/>
        </w:rPr>
        <w:t>Students’ personal information captured by</w:t>
      </w:r>
      <w:r w:rsidR="00D52685" w:rsidRPr="004C7C2C">
        <w:rPr>
          <w:rFonts w:cs="Arial"/>
          <w:sz w:val="22"/>
          <w:szCs w:val="22"/>
        </w:rPr>
        <w:t xml:space="preserve"> the Licensees and Aka Agents </w:t>
      </w:r>
      <w:r w:rsidRPr="004C7C2C">
        <w:rPr>
          <w:rFonts w:cs="Arial"/>
          <w:sz w:val="22"/>
          <w:szCs w:val="22"/>
        </w:rPr>
        <w:t>o</w:t>
      </w:r>
      <w:r w:rsidR="00D52685" w:rsidRPr="004C7C2C">
        <w:rPr>
          <w:rFonts w:cs="Arial"/>
          <w:sz w:val="22"/>
          <w:szCs w:val="22"/>
        </w:rPr>
        <w:t>n the Web</w:t>
      </w:r>
      <w:r w:rsidR="008B0439">
        <w:rPr>
          <w:rFonts w:cs="Arial"/>
          <w:sz w:val="22"/>
          <w:szCs w:val="22"/>
        </w:rPr>
        <w:t xml:space="preserve"> on behalf of the students</w:t>
      </w:r>
      <w:r w:rsidR="00D52685" w:rsidRPr="004C7C2C">
        <w:rPr>
          <w:rFonts w:cs="Arial"/>
          <w:sz w:val="22"/>
          <w:szCs w:val="22"/>
        </w:rPr>
        <w:t xml:space="preserve"> </w:t>
      </w:r>
    </w:p>
    <w:sectPr w:rsidR="006554E2" w:rsidRPr="004C7C2C" w:rsidSect="00BD6F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5F" w:rsidRDefault="00082D5F">
      <w:r>
        <w:separator/>
      </w:r>
    </w:p>
  </w:endnote>
  <w:endnote w:type="continuationSeparator" w:id="0">
    <w:p w:rsidR="00082D5F" w:rsidRDefault="0008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0A" w:rsidRDefault="00642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E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CC">
      <w:rPr>
        <w:rStyle w:val="PageNumber"/>
        <w:noProof/>
      </w:rPr>
      <w:t>4</w:t>
    </w:r>
    <w:r>
      <w:rPr>
        <w:rStyle w:val="PageNumber"/>
      </w:rPr>
      <w:fldChar w:fldCharType="end"/>
    </w:r>
  </w:p>
  <w:p w:rsidR="00D45E0A" w:rsidRDefault="00D4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405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781" w:rsidRDefault="00930781" w:rsidP="00930781">
        <w:pPr>
          <w:pStyle w:val="Footer"/>
          <w:pBdr>
            <w:top w:val="single" w:sz="4" w:space="1" w:color="auto"/>
          </w:pBdr>
          <w:spacing w:before="0" w:line="360" w:lineRule="auto"/>
          <w:jc w:val="right"/>
          <w:rPr>
            <w:b/>
          </w:rPr>
        </w:pPr>
        <w:r w:rsidRPr="006E327F">
          <w:rPr>
            <w:b/>
          </w:rPr>
          <w:t>COMPILED BY THE</w:t>
        </w:r>
        <w:r>
          <w:rPr>
            <w:b/>
          </w:rPr>
          <w:t>:</w:t>
        </w:r>
        <w:r w:rsidRPr="006E327F">
          <w:rPr>
            <w:b/>
          </w:rPr>
          <w:t xml:space="preserve"> </w:t>
        </w:r>
      </w:p>
      <w:p w:rsidR="00930781" w:rsidRPr="006E327F" w:rsidRDefault="00930781" w:rsidP="00930781">
        <w:pPr>
          <w:pStyle w:val="Footer"/>
          <w:pBdr>
            <w:top w:val="single" w:sz="4" w:space="1" w:color="auto"/>
          </w:pBdr>
          <w:spacing w:before="0" w:line="360" w:lineRule="auto"/>
          <w:jc w:val="right"/>
          <w:rPr>
            <w:b/>
          </w:rPr>
        </w:pPr>
        <w:r w:rsidRPr="006E327F">
          <w:rPr>
            <w:b/>
          </w:rPr>
          <w:t xml:space="preserve">Directorate: </w:t>
        </w:r>
        <w:r w:rsidR="00B50D1D">
          <w:rPr>
            <w:b/>
          </w:rPr>
          <w:t>Institutional Information</w:t>
        </w:r>
        <w:r w:rsidRPr="006E327F">
          <w:rPr>
            <w:b/>
          </w:rPr>
          <w:t xml:space="preserve"> in consultation with various stakeholders within the University</w:t>
        </w:r>
      </w:p>
      <w:p w:rsidR="00EF7062" w:rsidRDefault="00EF7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339" w:rsidRDefault="00874339" w:rsidP="00BD6FCC">
    <w:pPr>
      <w:pStyle w:val="Footer"/>
      <w:tabs>
        <w:tab w:val="clear" w:pos="4320"/>
        <w:tab w:val="clear" w:pos="8640"/>
        <w:tab w:val="left" w:pos="205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7F" w:rsidRDefault="006E327F" w:rsidP="006E327F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:rsidR="00CB068D" w:rsidRPr="006E327F" w:rsidRDefault="006E327F" w:rsidP="006E327F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Directorate: I</w:t>
    </w:r>
    <w:r w:rsidR="00B50D1D">
      <w:rPr>
        <w:b/>
      </w:rPr>
      <w:t xml:space="preserve">nstitutional Information </w:t>
    </w:r>
    <w:r w:rsidRPr="006E327F">
      <w:rPr>
        <w:b/>
      </w:rPr>
      <w:t>in consultation with various stakeholders within the University</w:t>
    </w:r>
  </w:p>
  <w:p w:rsidR="00CB068D" w:rsidRDefault="00A25B51" w:rsidP="00A25B5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5F" w:rsidRDefault="00082D5F">
      <w:r>
        <w:separator/>
      </w:r>
    </w:p>
  </w:footnote>
  <w:footnote w:type="continuationSeparator" w:id="0">
    <w:p w:rsidR="00082D5F" w:rsidRDefault="0008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1D" w:rsidRDefault="00B50D1D" w:rsidP="00B50D1D">
    <w:pPr>
      <w:pStyle w:val="Header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4DF2D779" wp14:editId="78411080">
          <wp:extent cx="2258695" cy="516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AC" w:rsidRDefault="00352E0B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10DDEECB" wp14:editId="2D1E8DBB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D1"/>
    <w:multiLevelType w:val="hybridMultilevel"/>
    <w:tmpl w:val="E5661FE6"/>
    <w:lvl w:ilvl="0" w:tplc="0E8E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E79"/>
    <w:multiLevelType w:val="hybridMultilevel"/>
    <w:tmpl w:val="B16E6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B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C671B"/>
    <w:multiLevelType w:val="multilevel"/>
    <w:tmpl w:val="8E1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C8653B"/>
    <w:multiLevelType w:val="multilevel"/>
    <w:tmpl w:val="229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582B62"/>
    <w:multiLevelType w:val="hybridMultilevel"/>
    <w:tmpl w:val="3F6222C8"/>
    <w:lvl w:ilvl="0" w:tplc="D2AA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04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CF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0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3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E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40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3078B"/>
    <w:multiLevelType w:val="hybridMultilevel"/>
    <w:tmpl w:val="1EAC0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AD2"/>
    <w:multiLevelType w:val="hybridMultilevel"/>
    <w:tmpl w:val="A5EA79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A3250"/>
    <w:multiLevelType w:val="hybridMultilevel"/>
    <w:tmpl w:val="97A40856"/>
    <w:lvl w:ilvl="0" w:tplc="0A72F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11853"/>
    <w:multiLevelType w:val="singleLevel"/>
    <w:tmpl w:val="8A44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3317101"/>
    <w:multiLevelType w:val="hybridMultilevel"/>
    <w:tmpl w:val="F9D2A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D215C"/>
    <w:multiLevelType w:val="hybridMultilevel"/>
    <w:tmpl w:val="1A3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83645"/>
    <w:multiLevelType w:val="hybridMultilevel"/>
    <w:tmpl w:val="B4B88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345E"/>
    <w:multiLevelType w:val="hybridMultilevel"/>
    <w:tmpl w:val="81D07B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3697E"/>
    <w:multiLevelType w:val="multilevel"/>
    <w:tmpl w:val="B3B60106"/>
    <w:lvl w:ilvl="0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C46BD"/>
    <w:multiLevelType w:val="hybridMultilevel"/>
    <w:tmpl w:val="25DE1DF2"/>
    <w:lvl w:ilvl="0" w:tplc="4D0A0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DE6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3A0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2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C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6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0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C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07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10171"/>
    <w:multiLevelType w:val="hybridMultilevel"/>
    <w:tmpl w:val="EF844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D1701"/>
    <w:multiLevelType w:val="hybridMultilevel"/>
    <w:tmpl w:val="64A236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400828C3"/>
    <w:multiLevelType w:val="hybridMultilevel"/>
    <w:tmpl w:val="4EAEBDA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D0E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C20A83"/>
    <w:multiLevelType w:val="hybridMultilevel"/>
    <w:tmpl w:val="CA4A2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7209F"/>
    <w:multiLevelType w:val="multilevel"/>
    <w:tmpl w:val="49F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34106F"/>
    <w:multiLevelType w:val="hybridMultilevel"/>
    <w:tmpl w:val="6E7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848DD"/>
    <w:multiLevelType w:val="hybridMultilevel"/>
    <w:tmpl w:val="40149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9314BE"/>
    <w:multiLevelType w:val="hybridMultilevel"/>
    <w:tmpl w:val="D8887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7C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9355DB9"/>
    <w:multiLevelType w:val="multilevel"/>
    <w:tmpl w:val="9CD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D52ACC"/>
    <w:multiLevelType w:val="hybridMultilevel"/>
    <w:tmpl w:val="4482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1F1D22"/>
    <w:multiLevelType w:val="hybridMultilevel"/>
    <w:tmpl w:val="5A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B1E4C"/>
    <w:multiLevelType w:val="multilevel"/>
    <w:tmpl w:val="FCEEBE5C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B38B6"/>
    <w:multiLevelType w:val="hybridMultilevel"/>
    <w:tmpl w:val="ACAA8D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6D6C45"/>
    <w:multiLevelType w:val="hybridMultilevel"/>
    <w:tmpl w:val="CCEA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C64BB"/>
    <w:multiLevelType w:val="hybridMultilevel"/>
    <w:tmpl w:val="8978242C"/>
    <w:lvl w:ilvl="0" w:tplc="1C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7"/>
  </w:num>
  <w:num w:numId="10">
    <w:abstractNumId w:val="11"/>
  </w:num>
  <w:num w:numId="11">
    <w:abstractNumId w:val="22"/>
  </w:num>
  <w:num w:numId="12">
    <w:abstractNumId w:val="31"/>
  </w:num>
  <w:num w:numId="13">
    <w:abstractNumId w:val="21"/>
  </w:num>
  <w:num w:numId="14">
    <w:abstractNumId w:val="20"/>
  </w:num>
  <w:num w:numId="15">
    <w:abstractNumId w:val="3"/>
  </w:num>
  <w:num w:numId="16">
    <w:abstractNumId w:val="26"/>
  </w:num>
  <w:num w:numId="17">
    <w:abstractNumId w:val="7"/>
  </w:num>
  <w:num w:numId="18">
    <w:abstractNumId w:val="23"/>
  </w:num>
  <w:num w:numId="19">
    <w:abstractNumId w:val="28"/>
  </w:num>
  <w:num w:numId="20">
    <w:abstractNumId w:val="10"/>
  </w:num>
  <w:num w:numId="21">
    <w:abstractNumId w:val="30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7"/>
  </w:num>
  <w:num w:numId="25">
    <w:abstractNumId w:val="29"/>
  </w:num>
  <w:num w:numId="26">
    <w:abstractNumId w:val="14"/>
  </w:num>
  <w:num w:numId="27">
    <w:abstractNumId w:val="1"/>
  </w:num>
  <w:num w:numId="28">
    <w:abstractNumId w:val="24"/>
  </w:num>
  <w:num w:numId="29">
    <w:abstractNumId w:val="4"/>
  </w:num>
  <w:num w:numId="30">
    <w:abstractNumId w:val="13"/>
  </w:num>
  <w:num w:numId="31">
    <w:abstractNumId w:val="12"/>
  </w:num>
  <w:num w:numId="32">
    <w:abstractNumId w:val="0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3C1"/>
    <w:rsid w:val="000220BA"/>
    <w:rsid w:val="000223F8"/>
    <w:rsid w:val="00022A98"/>
    <w:rsid w:val="00022D8C"/>
    <w:rsid w:val="000234B5"/>
    <w:rsid w:val="00031A33"/>
    <w:rsid w:val="000334E2"/>
    <w:rsid w:val="00036020"/>
    <w:rsid w:val="00040ECA"/>
    <w:rsid w:val="0004224D"/>
    <w:rsid w:val="00043A57"/>
    <w:rsid w:val="000452C7"/>
    <w:rsid w:val="00045DCB"/>
    <w:rsid w:val="00046D8B"/>
    <w:rsid w:val="0005027D"/>
    <w:rsid w:val="00052847"/>
    <w:rsid w:val="000612C8"/>
    <w:rsid w:val="00063550"/>
    <w:rsid w:val="0006460E"/>
    <w:rsid w:val="00064DA0"/>
    <w:rsid w:val="000659B1"/>
    <w:rsid w:val="000663BC"/>
    <w:rsid w:val="00070833"/>
    <w:rsid w:val="00074BFF"/>
    <w:rsid w:val="00076A54"/>
    <w:rsid w:val="00082D5F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12FD"/>
    <w:rsid w:val="000A37B4"/>
    <w:rsid w:val="000B11D5"/>
    <w:rsid w:val="000B33A2"/>
    <w:rsid w:val="000B7C2E"/>
    <w:rsid w:val="000B7CD6"/>
    <w:rsid w:val="000C0E97"/>
    <w:rsid w:val="000C144F"/>
    <w:rsid w:val="000C2E13"/>
    <w:rsid w:val="000C6F6F"/>
    <w:rsid w:val="000D1965"/>
    <w:rsid w:val="000D196F"/>
    <w:rsid w:val="000D2660"/>
    <w:rsid w:val="000D2CC9"/>
    <w:rsid w:val="000D3048"/>
    <w:rsid w:val="000D4B92"/>
    <w:rsid w:val="000D5126"/>
    <w:rsid w:val="000D61AB"/>
    <w:rsid w:val="000D7886"/>
    <w:rsid w:val="000D79F1"/>
    <w:rsid w:val="000E004D"/>
    <w:rsid w:val="000E261D"/>
    <w:rsid w:val="000E6402"/>
    <w:rsid w:val="000E7982"/>
    <w:rsid w:val="000F057F"/>
    <w:rsid w:val="00101366"/>
    <w:rsid w:val="00105308"/>
    <w:rsid w:val="00115CE9"/>
    <w:rsid w:val="001215E4"/>
    <w:rsid w:val="001221AB"/>
    <w:rsid w:val="00123609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13C5"/>
    <w:rsid w:val="00151857"/>
    <w:rsid w:val="00154A58"/>
    <w:rsid w:val="00154E6E"/>
    <w:rsid w:val="0015624B"/>
    <w:rsid w:val="00156818"/>
    <w:rsid w:val="00157B00"/>
    <w:rsid w:val="00160241"/>
    <w:rsid w:val="0016172E"/>
    <w:rsid w:val="0016464D"/>
    <w:rsid w:val="001668BA"/>
    <w:rsid w:val="00173C2E"/>
    <w:rsid w:val="00173FD9"/>
    <w:rsid w:val="0017618A"/>
    <w:rsid w:val="00176C84"/>
    <w:rsid w:val="001816F7"/>
    <w:rsid w:val="00182ECD"/>
    <w:rsid w:val="00186E7B"/>
    <w:rsid w:val="001879D6"/>
    <w:rsid w:val="00190142"/>
    <w:rsid w:val="001901EC"/>
    <w:rsid w:val="00192D9F"/>
    <w:rsid w:val="0019583A"/>
    <w:rsid w:val="001A2CEF"/>
    <w:rsid w:val="001A5A10"/>
    <w:rsid w:val="001A5DAC"/>
    <w:rsid w:val="001A6482"/>
    <w:rsid w:val="001A74DC"/>
    <w:rsid w:val="001A79BD"/>
    <w:rsid w:val="001B0539"/>
    <w:rsid w:val="001B0DFB"/>
    <w:rsid w:val="001B373B"/>
    <w:rsid w:val="001B37BF"/>
    <w:rsid w:val="001B3E50"/>
    <w:rsid w:val="001B40F9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D51"/>
    <w:rsid w:val="001E228E"/>
    <w:rsid w:val="001E32A0"/>
    <w:rsid w:val="001E62F8"/>
    <w:rsid w:val="001E64D3"/>
    <w:rsid w:val="001F0B2E"/>
    <w:rsid w:val="001F11C1"/>
    <w:rsid w:val="001F1C97"/>
    <w:rsid w:val="001F3B89"/>
    <w:rsid w:val="001F4665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20120"/>
    <w:rsid w:val="00224294"/>
    <w:rsid w:val="0023353C"/>
    <w:rsid w:val="00233681"/>
    <w:rsid w:val="00240324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64944"/>
    <w:rsid w:val="00270EBA"/>
    <w:rsid w:val="00271492"/>
    <w:rsid w:val="002731CE"/>
    <w:rsid w:val="002739EB"/>
    <w:rsid w:val="00275A07"/>
    <w:rsid w:val="002808AA"/>
    <w:rsid w:val="00285AA8"/>
    <w:rsid w:val="00285D19"/>
    <w:rsid w:val="00287650"/>
    <w:rsid w:val="00290E37"/>
    <w:rsid w:val="00292631"/>
    <w:rsid w:val="00292A67"/>
    <w:rsid w:val="00296BD7"/>
    <w:rsid w:val="00296FFC"/>
    <w:rsid w:val="00297502"/>
    <w:rsid w:val="002A0DB2"/>
    <w:rsid w:val="002A3478"/>
    <w:rsid w:val="002A42E0"/>
    <w:rsid w:val="002A42F5"/>
    <w:rsid w:val="002A43CD"/>
    <w:rsid w:val="002A67A3"/>
    <w:rsid w:val="002B1263"/>
    <w:rsid w:val="002B5AFF"/>
    <w:rsid w:val="002C15CE"/>
    <w:rsid w:val="002C2026"/>
    <w:rsid w:val="002C3548"/>
    <w:rsid w:val="002C4B7F"/>
    <w:rsid w:val="002C70FD"/>
    <w:rsid w:val="002C7E5C"/>
    <w:rsid w:val="002D1269"/>
    <w:rsid w:val="002D263F"/>
    <w:rsid w:val="002D599E"/>
    <w:rsid w:val="002D6A37"/>
    <w:rsid w:val="002E0AA9"/>
    <w:rsid w:val="002E1F42"/>
    <w:rsid w:val="002E6666"/>
    <w:rsid w:val="002E6B3C"/>
    <w:rsid w:val="002E6B9C"/>
    <w:rsid w:val="002E73D4"/>
    <w:rsid w:val="002F0A36"/>
    <w:rsid w:val="002F1DD0"/>
    <w:rsid w:val="002F2991"/>
    <w:rsid w:val="002F2E2C"/>
    <w:rsid w:val="002F368F"/>
    <w:rsid w:val="002F5685"/>
    <w:rsid w:val="00302A20"/>
    <w:rsid w:val="00302C94"/>
    <w:rsid w:val="00303C7F"/>
    <w:rsid w:val="00305F02"/>
    <w:rsid w:val="00310C22"/>
    <w:rsid w:val="003111BD"/>
    <w:rsid w:val="00311E7E"/>
    <w:rsid w:val="00314202"/>
    <w:rsid w:val="00316EF5"/>
    <w:rsid w:val="00331442"/>
    <w:rsid w:val="00333723"/>
    <w:rsid w:val="00336C16"/>
    <w:rsid w:val="003377A5"/>
    <w:rsid w:val="00341B07"/>
    <w:rsid w:val="00343A97"/>
    <w:rsid w:val="00345E31"/>
    <w:rsid w:val="00352E0B"/>
    <w:rsid w:val="00354B11"/>
    <w:rsid w:val="0035506F"/>
    <w:rsid w:val="00355474"/>
    <w:rsid w:val="003605FA"/>
    <w:rsid w:val="00361678"/>
    <w:rsid w:val="0036184C"/>
    <w:rsid w:val="003622FF"/>
    <w:rsid w:val="0036320C"/>
    <w:rsid w:val="00366A98"/>
    <w:rsid w:val="003679EE"/>
    <w:rsid w:val="00374E34"/>
    <w:rsid w:val="003757F5"/>
    <w:rsid w:val="003768AF"/>
    <w:rsid w:val="00376CCE"/>
    <w:rsid w:val="0037714D"/>
    <w:rsid w:val="00377E82"/>
    <w:rsid w:val="00380C22"/>
    <w:rsid w:val="00383314"/>
    <w:rsid w:val="0038375C"/>
    <w:rsid w:val="003848FB"/>
    <w:rsid w:val="00386023"/>
    <w:rsid w:val="0038739C"/>
    <w:rsid w:val="003927F9"/>
    <w:rsid w:val="00394234"/>
    <w:rsid w:val="003A0576"/>
    <w:rsid w:val="003A0AE3"/>
    <w:rsid w:val="003A3C22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B10"/>
    <w:rsid w:val="003D0FA6"/>
    <w:rsid w:val="003D1C2C"/>
    <w:rsid w:val="003D2AE9"/>
    <w:rsid w:val="003D75AD"/>
    <w:rsid w:val="003D79DD"/>
    <w:rsid w:val="003E43B5"/>
    <w:rsid w:val="003E5130"/>
    <w:rsid w:val="003E610A"/>
    <w:rsid w:val="003E6ABB"/>
    <w:rsid w:val="003E6C97"/>
    <w:rsid w:val="003F345F"/>
    <w:rsid w:val="003F422E"/>
    <w:rsid w:val="003F55D0"/>
    <w:rsid w:val="003F6401"/>
    <w:rsid w:val="003F7B67"/>
    <w:rsid w:val="00401414"/>
    <w:rsid w:val="004057A5"/>
    <w:rsid w:val="00405880"/>
    <w:rsid w:val="0040613C"/>
    <w:rsid w:val="00407267"/>
    <w:rsid w:val="00410E69"/>
    <w:rsid w:val="00411100"/>
    <w:rsid w:val="00413B32"/>
    <w:rsid w:val="0041549B"/>
    <w:rsid w:val="004154FE"/>
    <w:rsid w:val="0041774A"/>
    <w:rsid w:val="00424260"/>
    <w:rsid w:val="0042434D"/>
    <w:rsid w:val="00427549"/>
    <w:rsid w:val="004312BD"/>
    <w:rsid w:val="00431DC3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712E6"/>
    <w:rsid w:val="00472D57"/>
    <w:rsid w:val="0047430B"/>
    <w:rsid w:val="00475C45"/>
    <w:rsid w:val="00476A5E"/>
    <w:rsid w:val="00476DB9"/>
    <w:rsid w:val="004771DB"/>
    <w:rsid w:val="00484C54"/>
    <w:rsid w:val="004854C0"/>
    <w:rsid w:val="00486008"/>
    <w:rsid w:val="0049072B"/>
    <w:rsid w:val="004907F7"/>
    <w:rsid w:val="0049347C"/>
    <w:rsid w:val="00494035"/>
    <w:rsid w:val="00494467"/>
    <w:rsid w:val="00495E85"/>
    <w:rsid w:val="00496B70"/>
    <w:rsid w:val="004A3E29"/>
    <w:rsid w:val="004A3F84"/>
    <w:rsid w:val="004A4E3F"/>
    <w:rsid w:val="004B1AD1"/>
    <w:rsid w:val="004B3B4B"/>
    <w:rsid w:val="004C4151"/>
    <w:rsid w:val="004C6F64"/>
    <w:rsid w:val="004C7C2C"/>
    <w:rsid w:val="004D25B4"/>
    <w:rsid w:val="004D2D4D"/>
    <w:rsid w:val="004D3436"/>
    <w:rsid w:val="004D36C0"/>
    <w:rsid w:val="004D5D59"/>
    <w:rsid w:val="004D795B"/>
    <w:rsid w:val="004E1412"/>
    <w:rsid w:val="004E54D8"/>
    <w:rsid w:val="004F1941"/>
    <w:rsid w:val="004F1CA8"/>
    <w:rsid w:val="004F3646"/>
    <w:rsid w:val="004F37DC"/>
    <w:rsid w:val="004F4BFD"/>
    <w:rsid w:val="00504053"/>
    <w:rsid w:val="0050589B"/>
    <w:rsid w:val="005060F4"/>
    <w:rsid w:val="00506F61"/>
    <w:rsid w:val="00507DE3"/>
    <w:rsid w:val="005124DF"/>
    <w:rsid w:val="00513257"/>
    <w:rsid w:val="0051361E"/>
    <w:rsid w:val="00516E12"/>
    <w:rsid w:val="00520015"/>
    <w:rsid w:val="005302FA"/>
    <w:rsid w:val="00530D0D"/>
    <w:rsid w:val="00531F8A"/>
    <w:rsid w:val="00534BE4"/>
    <w:rsid w:val="00535A43"/>
    <w:rsid w:val="00541CDC"/>
    <w:rsid w:val="00542B59"/>
    <w:rsid w:val="005445EE"/>
    <w:rsid w:val="0054591A"/>
    <w:rsid w:val="00546306"/>
    <w:rsid w:val="00546E53"/>
    <w:rsid w:val="00550C2F"/>
    <w:rsid w:val="00550CE7"/>
    <w:rsid w:val="00552178"/>
    <w:rsid w:val="00555539"/>
    <w:rsid w:val="00557825"/>
    <w:rsid w:val="00563038"/>
    <w:rsid w:val="00564127"/>
    <w:rsid w:val="00564D2A"/>
    <w:rsid w:val="00565114"/>
    <w:rsid w:val="00566BCC"/>
    <w:rsid w:val="00573F05"/>
    <w:rsid w:val="00575570"/>
    <w:rsid w:val="00575B84"/>
    <w:rsid w:val="0057673D"/>
    <w:rsid w:val="00586032"/>
    <w:rsid w:val="00587C8B"/>
    <w:rsid w:val="005903B4"/>
    <w:rsid w:val="00591610"/>
    <w:rsid w:val="00592D25"/>
    <w:rsid w:val="005932B2"/>
    <w:rsid w:val="005953B2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C1C"/>
    <w:rsid w:val="005B39CE"/>
    <w:rsid w:val="005B6321"/>
    <w:rsid w:val="005C14BC"/>
    <w:rsid w:val="005C281A"/>
    <w:rsid w:val="005C418A"/>
    <w:rsid w:val="005C4538"/>
    <w:rsid w:val="005C532E"/>
    <w:rsid w:val="005C554D"/>
    <w:rsid w:val="005C5A30"/>
    <w:rsid w:val="005D221E"/>
    <w:rsid w:val="005D40B8"/>
    <w:rsid w:val="005D6713"/>
    <w:rsid w:val="005E0F0F"/>
    <w:rsid w:val="005E3435"/>
    <w:rsid w:val="005E38B7"/>
    <w:rsid w:val="005E5E98"/>
    <w:rsid w:val="005F1EEB"/>
    <w:rsid w:val="005F22BA"/>
    <w:rsid w:val="005F273E"/>
    <w:rsid w:val="005F2D93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4FB7"/>
    <w:rsid w:val="0062514A"/>
    <w:rsid w:val="0062546E"/>
    <w:rsid w:val="00625C0E"/>
    <w:rsid w:val="00626AAC"/>
    <w:rsid w:val="00626CD2"/>
    <w:rsid w:val="00631F76"/>
    <w:rsid w:val="00636FA2"/>
    <w:rsid w:val="006370B4"/>
    <w:rsid w:val="006374E7"/>
    <w:rsid w:val="0063753B"/>
    <w:rsid w:val="00640AFA"/>
    <w:rsid w:val="0064214F"/>
    <w:rsid w:val="006426A7"/>
    <w:rsid w:val="006543D6"/>
    <w:rsid w:val="00654786"/>
    <w:rsid w:val="006554E2"/>
    <w:rsid w:val="00655E49"/>
    <w:rsid w:val="00661B51"/>
    <w:rsid w:val="00661BF1"/>
    <w:rsid w:val="006675C8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A2754"/>
    <w:rsid w:val="006A2D55"/>
    <w:rsid w:val="006A2E5A"/>
    <w:rsid w:val="006A54F0"/>
    <w:rsid w:val="006B17B8"/>
    <w:rsid w:val="006B2D12"/>
    <w:rsid w:val="006B3363"/>
    <w:rsid w:val="006B3F4C"/>
    <w:rsid w:val="006B7963"/>
    <w:rsid w:val="006C0274"/>
    <w:rsid w:val="006C2BFF"/>
    <w:rsid w:val="006C407D"/>
    <w:rsid w:val="006C4189"/>
    <w:rsid w:val="006D1DF4"/>
    <w:rsid w:val="006D25C5"/>
    <w:rsid w:val="006D2762"/>
    <w:rsid w:val="006D33B8"/>
    <w:rsid w:val="006E0F9F"/>
    <w:rsid w:val="006E1802"/>
    <w:rsid w:val="006E327F"/>
    <w:rsid w:val="006E4B88"/>
    <w:rsid w:val="006F2EE4"/>
    <w:rsid w:val="006F3876"/>
    <w:rsid w:val="006F505F"/>
    <w:rsid w:val="006F676A"/>
    <w:rsid w:val="006F7602"/>
    <w:rsid w:val="00702CEB"/>
    <w:rsid w:val="0070646A"/>
    <w:rsid w:val="00707AAB"/>
    <w:rsid w:val="00707B68"/>
    <w:rsid w:val="00707DBF"/>
    <w:rsid w:val="00710736"/>
    <w:rsid w:val="00711539"/>
    <w:rsid w:val="00716AA0"/>
    <w:rsid w:val="00720E1F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F58"/>
    <w:rsid w:val="00752908"/>
    <w:rsid w:val="00754A9C"/>
    <w:rsid w:val="00755F2C"/>
    <w:rsid w:val="00756D98"/>
    <w:rsid w:val="007608CD"/>
    <w:rsid w:val="00764362"/>
    <w:rsid w:val="0076498D"/>
    <w:rsid w:val="007675E2"/>
    <w:rsid w:val="00773DF4"/>
    <w:rsid w:val="0077449F"/>
    <w:rsid w:val="007746D2"/>
    <w:rsid w:val="00780A65"/>
    <w:rsid w:val="00782FC4"/>
    <w:rsid w:val="00784B39"/>
    <w:rsid w:val="00796724"/>
    <w:rsid w:val="007A53C0"/>
    <w:rsid w:val="007A669D"/>
    <w:rsid w:val="007A7CC3"/>
    <w:rsid w:val="007B162F"/>
    <w:rsid w:val="007B31F7"/>
    <w:rsid w:val="007C1196"/>
    <w:rsid w:val="007D1585"/>
    <w:rsid w:val="007D39FE"/>
    <w:rsid w:val="007D6EEC"/>
    <w:rsid w:val="007E03AE"/>
    <w:rsid w:val="007E0810"/>
    <w:rsid w:val="007E0B95"/>
    <w:rsid w:val="007E407C"/>
    <w:rsid w:val="007E4CEA"/>
    <w:rsid w:val="007E76A3"/>
    <w:rsid w:val="007F0BC5"/>
    <w:rsid w:val="007F1535"/>
    <w:rsid w:val="007F17EE"/>
    <w:rsid w:val="007F1815"/>
    <w:rsid w:val="007F285E"/>
    <w:rsid w:val="007F3791"/>
    <w:rsid w:val="007F3C30"/>
    <w:rsid w:val="007F7562"/>
    <w:rsid w:val="007F79C1"/>
    <w:rsid w:val="00805AA9"/>
    <w:rsid w:val="00805F51"/>
    <w:rsid w:val="008064A5"/>
    <w:rsid w:val="0080717A"/>
    <w:rsid w:val="008079E5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1A4A"/>
    <w:rsid w:val="00842068"/>
    <w:rsid w:val="008436B5"/>
    <w:rsid w:val="00844127"/>
    <w:rsid w:val="00844DF1"/>
    <w:rsid w:val="00846611"/>
    <w:rsid w:val="00846C72"/>
    <w:rsid w:val="00847CCD"/>
    <w:rsid w:val="00850322"/>
    <w:rsid w:val="00851397"/>
    <w:rsid w:val="0085289C"/>
    <w:rsid w:val="0086203A"/>
    <w:rsid w:val="008651DE"/>
    <w:rsid w:val="00866354"/>
    <w:rsid w:val="00867A31"/>
    <w:rsid w:val="0087119F"/>
    <w:rsid w:val="0087228B"/>
    <w:rsid w:val="00874339"/>
    <w:rsid w:val="00874B4E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55A7"/>
    <w:rsid w:val="008A61E7"/>
    <w:rsid w:val="008B0439"/>
    <w:rsid w:val="008B05CF"/>
    <w:rsid w:val="008B3455"/>
    <w:rsid w:val="008B3602"/>
    <w:rsid w:val="008B3EE7"/>
    <w:rsid w:val="008B4017"/>
    <w:rsid w:val="008B4C1C"/>
    <w:rsid w:val="008B5B58"/>
    <w:rsid w:val="008C1188"/>
    <w:rsid w:val="008C1619"/>
    <w:rsid w:val="008C1CEC"/>
    <w:rsid w:val="008C1E93"/>
    <w:rsid w:val="008C2F09"/>
    <w:rsid w:val="008C3438"/>
    <w:rsid w:val="008C3778"/>
    <w:rsid w:val="008D106C"/>
    <w:rsid w:val="008D649C"/>
    <w:rsid w:val="008D72AA"/>
    <w:rsid w:val="008D7774"/>
    <w:rsid w:val="008E0097"/>
    <w:rsid w:val="008E0458"/>
    <w:rsid w:val="008E13E6"/>
    <w:rsid w:val="008E2114"/>
    <w:rsid w:val="008E699C"/>
    <w:rsid w:val="008F17BD"/>
    <w:rsid w:val="008F4419"/>
    <w:rsid w:val="008F4B4A"/>
    <w:rsid w:val="008F6206"/>
    <w:rsid w:val="008F64A3"/>
    <w:rsid w:val="008F6519"/>
    <w:rsid w:val="00900895"/>
    <w:rsid w:val="009060BA"/>
    <w:rsid w:val="00907416"/>
    <w:rsid w:val="009108D5"/>
    <w:rsid w:val="0091108C"/>
    <w:rsid w:val="00912E69"/>
    <w:rsid w:val="00912F5F"/>
    <w:rsid w:val="009151E2"/>
    <w:rsid w:val="00915B1F"/>
    <w:rsid w:val="00917388"/>
    <w:rsid w:val="00917E65"/>
    <w:rsid w:val="00922AFC"/>
    <w:rsid w:val="00922F02"/>
    <w:rsid w:val="00925982"/>
    <w:rsid w:val="00926E45"/>
    <w:rsid w:val="00927F60"/>
    <w:rsid w:val="0093066E"/>
    <w:rsid w:val="00930781"/>
    <w:rsid w:val="00931590"/>
    <w:rsid w:val="00932B93"/>
    <w:rsid w:val="009343DF"/>
    <w:rsid w:val="00935DB4"/>
    <w:rsid w:val="00937144"/>
    <w:rsid w:val="00937E97"/>
    <w:rsid w:val="00942633"/>
    <w:rsid w:val="00942C18"/>
    <w:rsid w:val="00944C27"/>
    <w:rsid w:val="00944E4F"/>
    <w:rsid w:val="009456B2"/>
    <w:rsid w:val="009458B5"/>
    <w:rsid w:val="00946DA5"/>
    <w:rsid w:val="009544E3"/>
    <w:rsid w:val="00955C78"/>
    <w:rsid w:val="00956986"/>
    <w:rsid w:val="00960DB4"/>
    <w:rsid w:val="009610C4"/>
    <w:rsid w:val="00964273"/>
    <w:rsid w:val="00967841"/>
    <w:rsid w:val="00971B72"/>
    <w:rsid w:val="00973FAE"/>
    <w:rsid w:val="0097498D"/>
    <w:rsid w:val="00977764"/>
    <w:rsid w:val="00980FCC"/>
    <w:rsid w:val="00983090"/>
    <w:rsid w:val="00983568"/>
    <w:rsid w:val="00985488"/>
    <w:rsid w:val="00985ACB"/>
    <w:rsid w:val="00987E28"/>
    <w:rsid w:val="00991C9E"/>
    <w:rsid w:val="009931FE"/>
    <w:rsid w:val="0099488D"/>
    <w:rsid w:val="009956A6"/>
    <w:rsid w:val="009A1135"/>
    <w:rsid w:val="009A367C"/>
    <w:rsid w:val="009A4036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5969"/>
    <w:rsid w:val="009D5910"/>
    <w:rsid w:val="009D5D90"/>
    <w:rsid w:val="009D69AD"/>
    <w:rsid w:val="009E7374"/>
    <w:rsid w:val="009F0ADA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94D"/>
    <w:rsid w:val="00A0745F"/>
    <w:rsid w:val="00A11EB3"/>
    <w:rsid w:val="00A12AA3"/>
    <w:rsid w:val="00A24A0A"/>
    <w:rsid w:val="00A25B51"/>
    <w:rsid w:val="00A301BD"/>
    <w:rsid w:val="00A35901"/>
    <w:rsid w:val="00A3661A"/>
    <w:rsid w:val="00A3709C"/>
    <w:rsid w:val="00A4096B"/>
    <w:rsid w:val="00A43BB2"/>
    <w:rsid w:val="00A47053"/>
    <w:rsid w:val="00A47272"/>
    <w:rsid w:val="00A518E0"/>
    <w:rsid w:val="00A51A6E"/>
    <w:rsid w:val="00A51B0D"/>
    <w:rsid w:val="00A51BB4"/>
    <w:rsid w:val="00A52D10"/>
    <w:rsid w:val="00A5333F"/>
    <w:rsid w:val="00A5412F"/>
    <w:rsid w:val="00A54216"/>
    <w:rsid w:val="00A60EB8"/>
    <w:rsid w:val="00A6579C"/>
    <w:rsid w:val="00A70C25"/>
    <w:rsid w:val="00A732B1"/>
    <w:rsid w:val="00A75CA3"/>
    <w:rsid w:val="00A77F64"/>
    <w:rsid w:val="00A83471"/>
    <w:rsid w:val="00A84EEB"/>
    <w:rsid w:val="00A86C7D"/>
    <w:rsid w:val="00A86D68"/>
    <w:rsid w:val="00A93797"/>
    <w:rsid w:val="00A97D3C"/>
    <w:rsid w:val="00AA436F"/>
    <w:rsid w:val="00AB077D"/>
    <w:rsid w:val="00AB186A"/>
    <w:rsid w:val="00AB29A5"/>
    <w:rsid w:val="00AB4FBF"/>
    <w:rsid w:val="00AB5FC7"/>
    <w:rsid w:val="00AB7EB5"/>
    <w:rsid w:val="00AC129C"/>
    <w:rsid w:val="00AC4307"/>
    <w:rsid w:val="00AC4C19"/>
    <w:rsid w:val="00AC551E"/>
    <w:rsid w:val="00AC584C"/>
    <w:rsid w:val="00AD677A"/>
    <w:rsid w:val="00AD6DFE"/>
    <w:rsid w:val="00AD6FFF"/>
    <w:rsid w:val="00AD7298"/>
    <w:rsid w:val="00AE0392"/>
    <w:rsid w:val="00AE1E81"/>
    <w:rsid w:val="00AE2944"/>
    <w:rsid w:val="00AE4209"/>
    <w:rsid w:val="00AE5017"/>
    <w:rsid w:val="00AE6276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159E"/>
    <w:rsid w:val="00B31CA7"/>
    <w:rsid w:val="00B32E0C"/>
    <w:rsid w:val="00B33136"/>
    <w:rsid w:val="00B331B7"/>
    <w:rsid w:val="00B331D8"/>
    <w:rsid w:val="00B3631E"/>
    <w:rsid w:val="00B40AB7"/>
    <w:rsid w:val="00B40DFE"/>
    <w:rsid w:val="00B41077"/>
    <w:rsid w:val="00B41332"/>
    <w:rsid w:val="00B4251D"/>
    <w:rsid w:val="00B43836"/>
    <w:rsid w:val="00B43C00"/>
    <w:rsid w:val="00B45AE1"/>
    <w:rsid w:val="00B45EB2"/>
    <w:rsid w:val="00B5079A"/>
    <w:rsid w:val="00B50D1D"/>
    <w:rsid w:val="00B50EBA"/>
    <w:rsid w:val="00B51AD7"/>
    <w:rsid w:val="00B5329F"/>
    <w:rsid w:val="00B54575"/>
    <w:rsid w:val="00B57D8E"/>
    <w:rsid w:val="00B6262B"/>
    <w:rsid w:val="00B63994"/>
    <w:rsid w:val="00B63FF6"/>
    <w:rsid w:val="00B64F0B"/>
    <w:rsid w:val="00B664B7"/>
    <w:rsid w:val="00B679D0"/>
    <w:rsid w:val="00B71710"/>
    <w:rsid w:val="00B71B70"/>
    <w:rsid w:val="00B71F62"/>
    <w:rsid w:val="00B7474F"/>
    <w:rsid w:val="00B76194"/>
    <w:rsid w:val="00B77175"/>
    <w:rsid w:val="00B77529"/>
    <w:rsid w:val="00B8107D"/>
    <w:rsid w:val="00B869ED"/>
    <w:rsid w:val="00B87E42"/>
    <w:rsid w:val="00B91766"/>
    <w:rsid w:val="00B922DF"/>
    <w:rsid w:val="00B937B1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2897"/>
    <w:rsid w:val="00BB2E2C"/>
    <w:rsid w:val="00BB32D0"/>
    <w:rsid w:val="00BC45E6"/>
    <w:rsid w:val="00BC45FF"/>
    <w:rsid w:val="00BC473D"/>
    <w:rsid w:val="00BC47FD"/>
    <w:rsid w:val="00BC5D0E"/>
    <w:rsid w:val="00BC660C"/>
    <w:rsid w:val="00BD0848"/>
    <w:rsid w:val="00BD3103"/>
    <w:rsid w:val="00BD457F"/>
    <w:rsid w:val="00BD4DCD"/>
    <w:rsid w:val="00BD5E9A"/>
    <w:rsid w:val="00BD6549"/>
    <w:rsid w:val="00BD6845"/>
    <w:rsid w:val="00BD6DAD"/>
    <w:rsid w:val="00BD6FCC"/>
    <w:rsid w:val="00BE19B3"/>
    <w:rsid w:val="00BE288A"/>
    <w:rsid w:val="00BE29DA"/>
    <w:rsid w:val="00BE58F5"/>
    <w:rsid w:val="00BE5FE8"/>
    <w:rsid w:val="00BE6482"/>
    <w:rsid w:val="00BF050C"/>
    <w:rsid w:val="00BF1DD6"/>
    <w:rsid w:val="00BF49D4"/>
    <w:rsid w:val="00C02FC9"/>
    <w:rsid w:val="00C0563A"/>
    <w:rsid w:val="00C11D25"/>
    <w:rsid w:val="00C12254"/>
    <w:rsid w:val="00C13A9C"/>
    <w:rsid w:val="00C1431B"/>
    <w:rsid w:val="00C20A9F"/>
    <w:rsid w:val="00C23545"/>
    <w:rsid w:val="00C25409"/>
    <w:rsid w:val="00C26345"/>
    <w:rsid w:val="00C27D6E"/>
    <w:rsid w:val="00C31C48"/>
    <w:rsid w:val="00C3482A"/>
    <w:rsid w:val="00C40048"/>
    <w:rsid w:val="00C4201A"/>
    <w:rsid w:val="00C42E0F"/>
    <w:rsid w:val="00C44085"/>
    <w:rsid w:val="00C46B78"/>
    <w:rsid w:val="00C4702F"/>
    <w:rsid w:val="00C4782C"/>
    <w:rsid w:val="00C502F9"/>
    <w:rsid w:val="00C54052"/>
    <w:rsid w:val="00C610CF"/>
    <w:rsid w:val="00C616E8"/>
    <w:rsid w:val="00C642F1"/>
    <w:rsid w:val="00C66827"/>
    <w:rsid w:val="00C707C9"/>
    <w:rsid w:val="00C71D86"/>
    <w:rsid w:val="00C72141"/>
    <w:rsid w:val="00C72CBF"/>
    <w:rsid w:val="00C800CD"/>
    <w:rsid w:val="00C824E1"/>
    <w:rsid w:val="00C827DA"/>
    <w:rsid w:val="00C82ED3"/>
    <w:rsid w:val="00C83230"/>
    <w:rsid w:val="00C8767B"/>
    <w:rsid w:val="00C93526"/>
    <w:rsid w:val="00C93919"/>
    <w:rsid w:val="00CA0680"/>
    <w:rsid w:val="00CA4B13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C3289"/>
    <w:rsid w:val="00CC44C1"/>
    <w:rsid w:val="00CC5A5F"/>
    <w:rsid w:val="00CD0E32"/>
    <w:rsid w:val="00CD1113"/>
    <w:rsid w:val="00CD52B9"/>
    <w:rsid w:val="00CD5656"/>
    <w:rsid w:val="00CE1D41"/>
    <w:rsid w:val="00CE375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742B"/>
    <w:rsid w:val="00D07ADA"/>
    <w:rsid w:val="00D10C7F"/>
    <w:rsid w:val="00D1304F"/>
    <w:rsid w:val="00D1590F"/>
    <w:rsid w:val="00D15A0F"/>
    <w:rsid w:val="00D1648F"/>
    <w:rsid w:val="00D2161A"/>
    <w:rsid w:val="00D22AF6"/>
    <w:rsid w:val="00D233C1"/>
    <w:rsid w:val="00D273C7"/>
    <w:rsid w:val="00D3094E"/>
    <w:rsid w:val="00D31795"/>
    <w:rsid w:val="00D31D60"/>
    <w:rsid w:val="00D32BA0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5145D"/>
    <w:rsid w:val="00D5257F"/>
    <w:rsid w:val="00D52685"/>
    <w:rsid w:val="00D52904"/>
    <w:rsid w:val="00D52B86"/>
    <w:rsid w:val="00D566A0"/>
    <w:rsid w:val="00D568DD"/>
    <w:rsid w:val="00D6203F"/>
    <w:rsid w:val="00D62D3C"/>
    <w:rsid w:val="00D649EE"/>
    <w:rsid w:val="00D664B3"/>
    <w:rsid w:val="00D70A24"/>
    <w:rsid w:val="00D726A2"/>
    <w:rsid w:val="00D81B5A"/>
    <w:rsid w:val="00D8268B"/>
    <w:rsid w:val="00D84497"/>
    <w:rsid w:val="00D867A9"/>
    <w:rsid w:val="00D876CE"/>
    <w:rsid w:val="00D905CF"/>
    <w:rsid w:val="00D90A0D"/>
    <w:rsid w:val="00D91DB5"/>
    <w:rsid w:val="00D96EAB"/>
    <w:rsid w:val="00DA44E9"/>
    <w:rsid w:val="00DB0FCA"/>
    <w:rsid w:val="00DB1BCD"/>
    <w:rsid w:val="00DB3445"/>
    <w:rsid w:val="00DB5FB5"/>
    <w:rsid w:val="00DB601C"/>
    <w:rsid w:val="00DB7DEF"/>
    <w:rsid w:val="00DC056F"/>
    <w:rsid w:val="00DC0AA3"/>
    <w:rsid w:val="00DC0C3D"/>
    <w:rsid w:val="00DC0E75"/>
    <w:rsid w:val="00DC0FA6"/>
    <w:rsid w:val="00DC5E03"/>
    <w:rsid w:val="00DC7E0D"/>
    <w:rsid w:val="00DD030E"/>
    <w:rsid w:val="00DD1AC7"/>
    <w:rsid w:val="00DD25F9"/>
    <w:rsid w:val="00DD43AC"/>
    <w:rsid w:val="00DE2963"/>
    <w:rsid w:val="00DE4F41"/>
    <w:rsid w:val="00DE51DE"/>
    <w:rsid w:val="00DE6A25"/>
    <w:rsid w:val="00DF02AF"/>
    <w:rsid w:val="00DF422F"/>
    <w:rsid w:val="00DF5077"/>
    <w:rsid w:val="00DF57C6"/>
    <w:rsid w:val="00E0085C"/>
    <w:rsid w:val="00E015A7"/>
    <w:rsid w:val="00E01890"/>
    <w:rsid w:val="00E024D7"/>
    <w:rsid w:val="00E028A6"/>
    <w:rsid w:val="00E029EE"/>
    <w:rsid w:val="00E03E96"/>
    <w:rsid w:val="00E05E16"/>
    <w:rsid w:val="00E069BF"/>
    <w:rsid w:val="00E10179"/>
    <w:rsid w:val="00E10EB9"/>
    <w:rsid w:val="00E12FC0"/>
    <w:rsid w:val="00E1313F"/>
    <w:rsid w:val="00E2219A"/>
    <w:rsid w:val="00E22CF9"/>
    <w:rsid w:val="00E2408F"/>
    <w:rsid w:val="00E257EC"/>
    <w:rsid w:val="00E26141"/>
    <w:rsid w:val="00E26BF7"/>
    <w:rsid w:val="00E27DA2"/>
    <w:rsid w:val="00E344A3"/>
    <w:rsid w:val="00E368FD"/>
    <w:rsid w:val="00E37074"/>
    <w:rsid w:val="00E41D57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7DAE"/>
    <w:rsid w:val="00E634FC"/>
    <w:rsid w:val="00E6619C"/>
    <w:rsid w:val="00E67C2E"/>
    <w:rsid w:val="00E72C9D"/>
    <w:rsid w:val="00E80C9B"/>
    <w:rsid w:val="00E80D74"/>
    <w:rsid w:val="00E81619"/>
    <w:rsid w:val="00E84B74"/>
    <w:rsid w:val="00E9237E"/>
    <w:rsid w:val="00E9387C"/>
    <w:rsid w:val="00E976C5"/>
    <w:rsid w:val="00EA318C"/>
    <w:rsid w:val="00EA52C7"/>
    <w:rsid w:val="00EB0401"/>
    <w:rsid w:val="00EB23B1"/>
    <w:rsid w:val="00EB2670"/>
    <w:rsid w:val="00EB277F"/>
    <w:rsid w:val="00EB6B87"/>
    <w:rsid w:val="00EB7F65"/>
    <w:rsid w:val="00EC1BA0"/>
    <w:rsid w:val="00EC3E92"/>
    <w:rsid w:val="00EC43C3"/>
    <w:rsid w:val="00EC6D4A"/>
    <w:rsid w:val="00EC7258"/>
    <w:rsid w:val="00ED0CDF"/>
    <w:rsid w:val="00ED14B0"/>
    <w:rsid w:val="00ED18C7"/>
    <w:rsid w:val="00ED3894"/>
    <w:rsid w:val="00EE3318"/>
    <w:rsid w:val="00EE3AFE"/>
    <w:rsid w:val="00EF38DD"/>
    <w:rsid w:val="00EF66E2"/>
    <w:rsid w:val="00EF7062"/>
    <w:rsid w:val="00EF7492"/>
    <w:rsid w:val="00F00BB4"/>
    <w:rsid w:val="00F00BE0"/>
    <w:rsid w:val="00F03C63"/>
    <w:rsid w:val="00F044B1"/>
    <w:rsid w:val="00F05C8B"/>
    <w:rsid w:val="00F07460"/>
    <w:rsid w:val="00F15282"/>
    <w:rsid w:val="00F162C2"/>
    <w:rsid w:val="00F1663C"/>
    <w:rsid w:val="00F2234B"/>
    <w:rsid w:val="00F34E93"/>
    <w:rsid w:val="00F355C4"/>
    <w:rsid w:val="00F35A43"/>
    <w:rsid w:val="00F37630"/>
    <w:rsid w:val="00F45B90"/>
    <w:rsid w:val="00F46237"/>
    <w:rsid w:val="00F5397F"/>
    <w:rsid w:val="00F554CA"/>
    <w:rsid w:val="00F55AA1"/>
    <w:rsid w:val="00F6035C"/>
    <w:rsid w:val="00F606CD"/>
    <w:rsid w:val="00F6073C"/>
    <w:rsid w:val="00F63D27"/>
    <w:rsid w:val="00F65C81"/>
    <w:rsid w:val="00F664AF"/>
    <w:rsid w:val="00F67B7B"/>
    <w:rsid w:val="00F67D69"/>
    <w:rsid w:val="00F72331"/>
    <w:rsid w:val="00F75F24"/>
    <w:rsid w:val="00F766DD"/>
    <w:rsid w:val="00F777B6"/>
    <w:rsid w:val="00F77965"/>
    <w:rsid w:val="00F8018B"/>
    <w:rsid w:val="00F805A9"/>
    <w:rsid w:val="00F814ED"/>
    <w:rsid w:val="00F818CE"/>
    <w:rsid w:val="00F818D8"/>
    <w:rsid w:val="00F84267"/>
    <w:rsid w:val="00F85BFE"/>
    <w:rsid w:val="00F87253"/>
    <w:rsid w:val="00F9136C"/>
    <w:rsid w:val="00F9284B"/>
    <w:rsid w:val="00F92DB4"/>
    <w:rsid w:val="00F97BA0"/>
    <w:rsid w:val="00F97FD2"/>
    <w:rsid w:val="00FA0B05"/>
    <w:rsid w:val="00FA29DE"/>
    <w:rsid w:val="00FA3C66"/>
    <w:rsid w:val="00FA3EF4"/>
    <w:rsid w:val="00FA5917"/>
    <w:rsid w:val="00FA7862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9F0"/>
    <w:rsid w:val="00FC2D98"/>
    <w:rsid w:val="00FC71ED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5FF4"/>
    <w:rsid w:val="00FE79E4"/>
    <w:rsid w:val="00FF1658"/>
    <w:rsid w:val="00FF2464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322ECA4"/>
  <w15:docId w15:val="{286659A3-8D52-4FA5-82BB-592F76B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B9FE-6B13-4854-90A6-6B990079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Moabelo, Tshiamo</cp:lastModifiedBy>
  <cp:revision>5</cp:revision>
  <cp:lastPrinted>2009-03-02T12:03:00Z</cp:lastPrinted>
  <dcterms:created xsi:type="dcterms:W3CDTF">2015-10-24T09:03:00Z</dcterms:created>
  <dcterms:modified xsi:type="dcterms:W3CDTF">2020-09-22T10:50:00Z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